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E4" w:rsidRDefault="00140AE4" w:rsidP="009949B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До уваги суб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’</w:t>
      </w:r>
      <w:r w:rsidRPr="00D3760C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 w:rsidRPr="00D3760C">
        <w:rPr>
          <w:rFonts w:ascii="Times New Roman" w:hAnsi="Times New Roman" w:cs="Times New Roman"/>
          <w:b/>
          <w:bCs/>
          <w:sz w:val="28"/>
          <w:szCs w:val="28"/>
        </w:rPr>
        <w:t>кт</w:t>
      </w:r>
      <w:r w:rsidRPr="00D3760C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D3760C">
        <w:rPr>
          <w:rFonts w:ascii="Times New Roman" w:hAnsi="Times New Roman" w:cs="Times New Roman"/>
          <w:b/>
          <w:bCs/>
          <w:sz w:val="28"/>
          <w:szCs w:val="28"/>
        </w:rPr>
        <w:t>в господарювання!</w:t>
      </w:r>
    </w:p>
    <w:p w:rsidR="00140AE4" w:rsidRPr="009949B3" w:rsidRDefault="00140AE4" w:rsidP="009949B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40AE4" w:rsidRPr="009949B3" w:rsidRDefault="00140AE4" w:rsidP="009949B3">
      <w:pPr>
        <w:rPr>
          <w:sz w:val="24"/>
          <w:szCs w:val="24"/>
          <w:lang w:val="uk-UA"/>
        </w:rPr>
      </w:pPr>
      <w:r w:rsidRPr="009949B3">
        <w:rPr>
          <w:sz w:val="24"/>
          <w:szCs w:val="24"/>
          <w:lang w:val="uk-UA"/>
        </w:rPr>
        <w:t>Данська Рада у справах Біженців (Danish Refugee Council) за фінансової підтримки Швейцарської агенції розвитку та співробітництва (Swiss Agency for Development and Cooperation/SDC) і Департаменту Міжнародного Розвитку Великобританії (Department for International Development /DFID) розпочинає нову програму, спрямовану на підтримку внутрішньо переміщених осіб (ВПО) та осіб, що постраждали від конфлікту в Україні, які потребують допомоги для початку нового та відновлення або розширення існуючого бізнесу.</w:t>
      </w:r>
    </w:p>
    <w:p w:rsidR="00140AE4" w:rsidRPr="009949B3" w:rsidRDefault="00140AE4" w:rsidP="009949B3">
      <w:pPr>
        <w:rPr>
          <w:sz w:val="24"/>
          <w:szCs w:val="24"/>
          <w:lang w:val="uk-UA"/>
        </w:rPr>
      </w:pPr>
      <w:r w:rsidRPr="009949B3">
        <w:rPr>
          <w:b/>
          <w:bCs/>
          <w:sz w:val="24"/>
          <w:szCs w:val="24"/>
          <w:lang w:val="uk-UA"/>
        </w:rPr>
        <w:t>Головна ціль програми:</w:t>
      </w:r>
      <w:r w:rsidRPr="009949B3">
        <w:rPr>
          <w:i/>
          <w:iCs/>
          <w:sz w:val="24"/>
          <w:szCs w:val="24"/>
          <w:lang w:val="uk-UA"/>
        </w:rPr>
        <w:t> </w:t>
      </w:r>
      <w:r w:rsidRPr="009949B3">
        <w:rPr>
          <w:sz w:val="24"/>
          <w:szCs w:val="24"/>
          <w:lang w:val="uk-UA"/>
        </w:rPr>
        <w:t>надання можливостей для відновлення/стабілізації джерела коштів для існування та досягнення довгострокових рішень для ВПО та осіб, які постраждали від конфлікту в Україні, шляхом надання благодійної допомоги на початок нового та відновлення або розширення існуючого власного мікробізнесу.</w:t>
      </w:r>
    </w:p>
    <w:p w:rsidR="00140AE4" w:rsidRPr="009949B3" w:rsidRDefault="00140AE4" w:rsidP="009949B3">
      <w:pPr>
        <w:rPr>
          <w:sz w:val="24"/>
          <w:szCs w:val="24"/>
          <w:lang w:val="uk-UA"/>
        </w:rPr>
      </w:pPr>
      <w:r w:rsidRPr="009949B3">
        <w:rPr>
          <w:b/>
          <w:bCs/>
          <w:sz w:val="24"/>
          <w:szCs w:val="24"/>
          <w:lang w:val="uk-UA"/>
        </w:rPr>
        <w:t>Учасники програми:</w:t>
      </w:r>
      <w:r w:rsidRPr="009949B3">
        <w:rPr>
          <w:sz w:val="24"/>
          <w:szCs w:val="24"/>
          <w:lang w:val="uk-UA"/>
        </w:rPr>
        <w:t> ВПО з районів з нестабільною політичною і військовою ситуацією, що зареєстровані та проживають на території Донецької, Луганської, Запорізької та Дніпропетровської областей, а також жителі Донецької та Луганської областей, які постраждали від конфлікту в Україні.</w:t>
      </w:r>
    </w:p>
    <w:p w:rsidR="00140AE4" w:rsidRPr="009949B3" w:rsidRDefault="00140AE4" w:rsidP="009949B3">
      <w:pPr>
        <w:rPr>
          <w:sz w:val="24"/>
          <w:szCs w:val="24"/>
          <w:lang w:val="uk-UA"/>
        </w:rPr>
      </w:pPr>
      <w:r w:rsidRPr="009949B3">
        <w:rPr>
          <w:sz w:val="24"/>
          <w:szCs w:val="24"/>
          <w:lang w:val="uk-UA"/>
        </w:rPr>
        <w:t>Програма передбачає надання </w:t>
      </w:r>
      <w:r w:rsidRPr="009949B3">
        <w:rPr>
          <w:b/>
          <w:bCs/>
          <w:sz w:val="24"/>
          <w:szCs w:val="24"/>
          <w:lang w:val="uk-UA"/>
        </w:rPr>
        <w:t>600 бізнес-грантів</w:t>
      </w:r>
      <w:r w:rsidRPr="009949B3">
        <w:rPr>
          <w:sz w:val="24"/>
          <w:szCs w:val="24"/>
          <w:lang w:val="uk-UA"/>
        </w:rPr>
        <w:t> у розмірі від 300 до 1000 доларів США, в залежності від індивідуальних потреб, на початок нового та відновлення або розширення існуючого бізнесу (гроші будуть спрямовані на банківський рахунок особи в українській валюті за курсом, актуальним на дату перерахування). Бізнес-гранти будуть надані учасникам проекту за умови успішного захисту власної бізнес-ідеї.</w:t>
      </w:r>
    </w:p>
    <w:p w:rsidR="00140AE4" w:rsidRDefault="00140AE4" w:rsidP="009949B3">
      <w:pPr>
        <w:rPr>
          <w:sz w:val="24"/>
          <w:szCs w:val="24"/>
          <w:lang w:val="uk-UA"/>
        </w:rPr>
      </w:pPr>
      <w:r w:rsidRPr="009949B3">
        <w:rPr>
          <w:sz w:val="24"/>
          <w:szCs w:val="24"/>
          <w:lang w:val="uk-UA"/>
        </w:rPr>
        <w:t xml:space="preserve">Заявку можна подати на сайті </w:t>
      </w:r>
      <w:hyperlink r:id="rId5" w:history="1">
        <w:r w:rsidRPr="009949B3">
          <w:rPr>
            <w:sz w:val="24"/>
            <w:szCs w:val="24"/>
            <w:lang w:val="uk-UA"/>
          </w:rPr>
          <w:t>http://sbiz.club</w:t>
        </w:r>
      </w:hyperlink>
      <w:r w:rsidRPr="009949B3">
        <w:rPr>
          <w:sz w:val="24"/>
          <w:szCs w:val="24"/>
          <w:lang w:val="uk-UA"/>
        </w:rPr>
        <w:t>. Телефони для довідок: 0503679095 Гаряча лінія (працює по буднях з 9.30 до 17:00), 0731227467 Олена,  0506101121 (Геннадій), 0734702907, 09528642 12 (Антон).</w:t>
      </w:r>
    </w:p>
    <w:p w:rsidR="00140AE4" w:rsidRPr="009949B3" w:rsidRDefault="00140AE4" w:rsidP="009949B3">
      <w:pPr>
        <w:rPr>
          <w:sz w:val="24"/>
          <w:szCs w:val="24"/>
          <w:lang w:val="uk-UA"/>
        </w:rPr>
      </w:pPr>
    </w:p>
    <w:p w:rsidR="00140AE4" w:rsidRPr="009949B3" w:rsidRDefault="00140AE4" w:rsidP="009949B3">
      <w:pPr>
        <w:ind w:left="4954" w:firstLine="0"/>
        <w:rPr>
          <w:sz w:val="24"/>
          <w:szCs w:val="24"/>
          <w:lang w:val="uk-UA"/>
        </w:rPr>
      </w:pPr>
      <w:r w:rsidRPr="009949B3">
        <w:rPr>
          <w:sz w:val="24"/>
          <w:szCs w:val="24"/>
          <w:lang w:val="uk-UA"/>
        </w:rPr>
        <w:t>Відділ підприємництва і торгівлі райдержадміністрації</w:t>
      </w:r>
    </w:p>
    <w:p w:rsidR="00140AE4" w:rsidRDefault="00140AE4" w:rsidP="009949B3">
      <w:pPr>
        <w:ind w:firstLine="0"/>
        <w:rPr>
          <w:lang w:val="uk-UA"/>
        </w:rPr>
      </w:pPr>
    </w:p>
    <w:p w:rsidR="00140AE4" w:rsidRDefault="00140AE4" w:rsidP="009949B3">
      <w:pPr>
        <w:ind w:firstLine="0"/>
        <w:rPr>
          <w:lang w:val="uk-UA"/>
        </w:rPr>
      </w:pPr>
    </w:p>
    <w:p w:rsidR="00140AE4" w:rsidRDefault="00140AE4" w:rsidP="009949B3">
      <w:pPr>
        <w:ind w:firstLine="0"/>
        <w:rPr>
          <w:lang w:val="uk-UA"/>
        </w:rPr>
      </w:pPr>
    </w:p>
    <w:p w:rsidR="00140AE4" w:rsidRPr="009949B3" w:rsidRDefault="00140AE4" w:rsidP="009949B3">
      <w:pPr>
        <w:rPr>
          <w:lang w:val="uk-UA"/>
        </w:rPr>
      </w:pPr>
    </w:p>
    <w:sectPr w:rsidR="00140AE4" w:rsidRPr="009949B3" w:rsidSect="006D0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151"/>
    <w:multiLevelType w:val="multilevel"/>
    <w:tmpl w:val="005A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BC3"/>
    <w:rsid w:val="00033440"/>
    <w:rsid w:val="00140AE4"/>
    <w:rsid w:val="00522B09"/>
    <w:rsid w:val="006C0554"/>
    <w:rsid w:val="006D0C0E"/>
    <w:rsid w:val="007806C8"/>
    <w:rsid w:val="00855D79"/>
    <w:rsid w:val="00875CE4"/>
    <w:rsid w:val="008E1BC3"/>
    <w:rsid w:val="009949B3"/>
    <w:rsid w:val="00A81B84"/>
    <w:rsid w:val="00AE16E8"/>
    <w:rsid w:val="00D3573C"/>
    <w:rsid w:val="00D3760C"/>
    <w:rsid w:val="00D85686"/>
    <w:rsid w:val="00E6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9B3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E1BC3"/>
    <w:rPr>
      <w:rFonts w:cs="Calibri"/>
      <w:lang w:eastAsia="en-US"/>
    </w:rPr>
  </w:style>
  <w:style w:type="character" w:styleId="Emphasis">
    <w:name w:val="Emphasis"/>
    <w:basedOn w:val="DefaultParagraphFont"/>
    <w:uiPriority w:val="99"/>
    <w:qFormat/>
    <w:rsid w:val="009949B3"/>
    <w:rPr>
      <w:i/>
      <w:iCs/>
    </w:rPr>
  </w:style>
  <w:style w:type="character" w:styleId="Strong">
    <w:name w:val="Strong"/>
    <w:basedOn w:val="DefaultParagraphFont"/>
    <w:uiPriority w:val="99"/>
    <w:qFormat/>
    <w:rsid w:val="009949B3"/>
    <w:rPr>
      <w:b/>
      <w:bCs/>
    </w:rPr>
  </w:style>
  <w:style w:type="character" w:styleId="Hyperlink">
    <w:name w:val="Hyperlink"/>
    <w:basedOn w:val="DefaultParagraphFont"/>
    <w:uiPriority w:val="99"/>
    <w:rsid w:val="009949B3"/>
    <w:rPr>
      <w:color w:val="0000FF"/>
      <w:u w:val="single"/>
    </w:rPr>
  </w:style>
  <w:style w:type="paragraph" w:styleId="NormalWeb">
    <w:name w:val="Normal (Web)"/>
    <w:basedOn w:val="Normal"/>
    <w:uiPriority w:val="99"/>
    <w:rsid w:val="009949B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biz.cl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275</Words>
  <Characters>1569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</dc:creator>
  <cp:keywords/>
  <dc:description/>
  <cp:lastModifiedBy>USER</cp:lastModifiedBy>
  <cp:revision>2</cp:revision>
  <cp:lastPrinted>2017-11-08T07:39:00Z</cp:lastPrinted>
  <dcterms:created xsi:type="dcterms:W3CDTF">2017-11-08T11:28:00Z</dcterms:created>
  <dcterms:modified xsi:type="dcterms:W3CDTF">2017-11-08T11:28:00Z</dcterms:modified>
</cp:coreProperties>
</file>