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87" w:rsidRDefault="008E7687" w:rsidP="008D68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зв’язку із закінченням у поточному році строку реалізації Національного плану  дій з виконання резолюції Ради Безпеки ООН 1325 «Жінки, мир, безпека»  на період до 2020 року,  Міністерством соціальної політики України розпочато підготовку нового Національного плану дій  на період до 2025 року.</w:t>
      </w:r>
    </w:p>
    <w:p w:rsidR="008E7687" w:rsidRDefault="008E7687" w:rsidP="008D68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ООН Жінки у партнерстві із Запорізьким благодійним фондом «Єдність за майбутнє» проводять консультації із представниками органів влади різних рівнів та мешканцями громад з метою забезпечення їх участі в розробці нового Національного плану дій на наступний період. З цією метою підготовлено анкету щодо виконання резолюції Ради Безпеки   ООН 1325 «Жінки, мир, безпека».</w:t>
      </w:r>
    </w:p>
    <w:p w:rsidR="008E7687" w:rsidRPr="0056546E" w:rsidRDefault="008E7687" w:rsidP="008D68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Анкета доступна за посиланням </w:t>
      </w:r>
      <w:r w:rsidRPr="007D3017">
        <w:rPr>
          <w:rFonts w:ascii="Times New Roman" w:hAnsi="Times New Roman"/>
          <w:sz w:val="28"/>
          <w:szCs w:val="28"/>
          <w:lang w:val="en-US"/>
        </w:rPr>
        <w:t>https</w:t>
      </w:r>
      <w:r w:rsidRPr="007D3017">
        <w:rPr>
          <w:rFonts w:ascii="Times New Roman" w:hAnsi="Times New Roman"/>
          <w:sz w:val="28"/>
          <w:szCs w:val="28"/>
        </w:rPr>
        <w:t>://</w:t>
      </w:r>
      <w:r w:rsidRPr="007D3017">
        <w:rPr>
          <w:rFonts w:ascii="Times New Roman" w:hAnsi="Times New Roman"/>
          <w:sz w:val="28"/>
          <w:szCs w:val="28"/>
          <w:lang w:val="en-US"/>
        </w:rPr>
        <w:t>cutt</w:t>
      </w:r>
      <w:r w:rsidRPr="007D3017">
        <w:rPr>
          <w:rFonts w:ascii="Times New Roman" w:hAnsi="Times New Roman"/>
          <w:sz w:val="28"/>
          <w:szCs w:val="28"/>
        </w:rPr>
        <w:t>.</w:t>
      </w:r>
      <w:r w:rsidRPr="007D3017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56546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zyZ</w:t>
      </w:r>
      <w:r w:rsidRPr="005654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WSR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E7687" w:rsidRPr="0056546E" w:rsidRDefault="008E7687" w:rsidP="00F14B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687" w:rsidRPr="0056546E" w:rsidRDefault="008E7687" w:rsidP="005654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687" w:rsidRPr="00F14B9C" w:rsidRDefault="008E7687" w:rsidP="00F14B9C">
      <w:pPr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E7687" w:rsidRPr="00F14B9C" w:rsidSect="0056546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B9C"/>
    <w:rsid w:val="0010519A"/>
    <w:rsid w:val="003C32B8"/>
    <w:rsid w:val="0056546E"/>
    <w:rsid w:val="00632BAB"/>
    <w:rsid w:val="006721A9"/>
    <w:rsid w:val="007C37A5"/>
    <w:rsid w:val="007D3017"/>
    <w:rsid w:val="00844337"/>
    <w:rsid w:val="008D68F1"/>
    <w:rsid w:val="008E7687"/>
    <w:rsid w:val="0093000F"/>
    <w:rsid w:val="009E4ECD"/>
    <w:rsid w:val="00DC44C5"/>
    <w:rsid w:val="00F14B9C"/>
    <w:rsid w:val="00FF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30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109</Words>
  <Characters>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2020-06-09T12:36:00Z</dcterms:created>
  <dcterms:modified xsi:type="dcterms:W3CDTF">2020-06-09T13:43:00Z</dcterms:modified>
</cp:coreProperties>
</file>