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77" w:rsidRDefault="003D5A77" w:rsidP="00F94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91F">
        <w:rPr>
          <w:rFonts w:ascii="Times New Roman" w:hAnsi="Times New Roman" w:cs="Times New Roman"/>
          <w:sz w:val="28"/>
          <w:szCs w:val="28"/>
        </w:rPr>
        <w:t>Он-лайн чат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громадських формувань</w:t>
      </w:r>
      <w:r w:rsidRPr="0067491F">
        <w:rPr>
          <w:rFonts w:ascii="Times New Roman" w:hAnsi="Times New Roman" w:cs="Times New Roman"/>
          <w:sz w:val="28"/>
          <w:szCs w:val="28"/>
        </w:rPr>
        <w:t xml:space="preserve"> – сучасний за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67491F">
        <w:rPr>
          <w:rFonts w:ascii="Times New Roman" w:hAnsi="Times New Roman" w:cs="Times New Roman"/>
          <w:sz w:val="28"/>
          <w:szCs w:val="28"/>
        </w:rPr>
        <w:t>б консультування</w:t>
      </w:r>
    </w:p>
    <w:p w:rsidR="003D5A77" w:rsidRDefault="003D5A77" w:rsidP="00F949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5A77" w:rsidRDefault="003D5A77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Якщо у Вас є запитання по громадській організації, спілці, структурному утворенню політичної партії, професійній спілці – запитайте он-лайн.</w:t>
      </w:r>
    </w:p>
    <w:p w:rsidR="003D5A77" w:rsidRDefault="003D5A77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Головним територіальним управлінням юстиції у Луганській області запроваджено роботу он-лайн чата для громадських формувань. За допомогою он-лайн чата Ви можете:</w:t>
      </w:r>
    </w:p>
    <w:p w:rsidR="003D5A77" w:rsidRDefault="003D5A77" w:rsidP="00F949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задати запитання та одразу отримати відповідь в режимі «живого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D5A77" w:rsidRPr="0067491F" w:rsidRDefault="003D5A77" w:rsidP="00F949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поставите питання 24 години на добу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>,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яке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отримаєте в робочий час.</w:t>
      </w:r>
    </w:p>
    <w:p w:rsidR="003D5A77" w:rsidRPr="0067491F" w:rsidRDefault="003D5A77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77" w:rsidRPr="00C24FF9" w:rsidRDefault="003D5A77">
      <w:pPr>
        <w:rPr>
          <w:lang w:val="uk-UA"/>
        </w:rPr>
      </w:pPr>
      <w:bookmarkStart w:id="0" w:name="_GoBack"/>
      <w:bookmarkEnd w:id="0"/>
    </w:p>
    <w:sectPr w:rsidR="003D5A77" w:rsidRPr="00C24FF9" w:rsidSect="008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408B"/>
    <w:multiLevelType w:val="hybridMultilevel"/>
    <w:tmpl w:val="8FCC1824"/>
    <w:lvl w:ilvl="0" w:tplc="C9BCC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F9"/>
    <w:rsid w:val="003D5A77"/>
    <w:rsid w:val="0067491F"/>
    <w:rsid w:val="008073FB"/>
    <w:rsid w:val="00B6135B"/>
    <w:rsid w:val="00C24FF9"/>
    <w:rsid w:val="00D261A7"/>
    <w:rsid w:val="00E83784"/>
    <w:rsid w:val="00F163B0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9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Он-лайн чат для громадських формувань – сучасний засіб консультування</dc:title>
  <dc:subject/>
  <dc:creator>user</dc:creator>
  <cp:keywords/>
  <dc:description/>
  <cp:lastModifiedBy>USER</cp:lastModifiedBy>
  <cp:revision>2</cp:revision>
  <dcterms:created xsi:type="dcterms:W3CDTF">2017-11-28T12:14:00Z</dcterms:created>
  <dcterms:modified xsi:type="dcterms:W3CDTF">2017-11-28T12:14:00Z</dcterms:modified>
</cp:coreProperties>
</file>