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CE" w:rsidRDefault="001005CE" w:rsidP="00F47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005CE" w:rsidRDefault="001005CE" w:rsidP="008F3E03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уваги суб’єктів господарювання!</w:t>
      </w:r>
    </w:p>
    <w:p w:rsidR="001005CE" w:rsidRDefault="001005CE" w:rsidP="008F3E03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1005CE" w:rsidRDefault="001005CE" w:rsidP="005107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активізації зовнішньоекономічної діяльності суб’єктів господарювання області, сприяння підприємствам області у пошуку закордонних торгівельних партнерів, нових ринків збуту пропонуємо ознайомитися з інформацією про потенціал Європейської мережі підприємств. Європейська мережа підприємств (ЕЕ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) - найбільша в Європі мережа підтримки підприємства, яка працює в рамках Програми ЄС «Конкурентоспроможність підприємств малого та середнього бізнесу»</w:t>
      </w:r>
    </w:p>
    <w:p w:rsidR="001005CE" w:rsidRDefault="001005CE" w:rsidP="005107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Надавати заявки та брати участь у «Європейській мережі підприємств» можна через членів консорціуму. До якого в Україні входять: Міністерство економічного розвитку та торгівлі України; Міністерство зовнішніх справ України; Інститут фізики НАН України; Державна бюджетна установа «Київський міський центр з інвестицій та розвитку»; Торгово-промислова палата України; Київський Національний університет ім. Тараса Шевченка; ВГО «Споживача» (бізнес-асоціація з головним офісом у м. Дніпро); Нова Інтернаціональна Корпорація (високотехнологічна українська компанія).</w:t>
      </w:r>
    </w:p>
    <w:p w:rsidR="001005CE" w:rsidRDefault="001005CE" w:rsidP="00391C0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використання можливостей консорціуму </w:t>
      </w:r>
      <w:r w:rsidRPr="00391C06">
        <w:rPr>
          <w:rFonts w:ascii="Times New Roman" w:hAnsi="Times New Roman" w:cs="Times New Roman"/>
          <w:sz w:val="28"/>
          <w:szCs w:val="28"/>
          <w:lang w:val="uk-UA"/>
        </w:rPr>
        <w:t xml:space="preserve">EEN-Ukraine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пошуку партнерів зацікавленому підприємству необхідно: </w:t>
      </w:r>
    </w:p>
    <w:p w:rsidR="001005CE" w:rsidRPr="00391C06" w:rsidRDefault="001005CE" w:rsidP="00690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06">
        <w:rPr>
          <w:rFonts w:ascii="Times New Roman" w:hAnsi="Times New Roman" w:cs="Times New Roman"/>
          <w:sz w:val="28"/>
          <w:szCs w:val="28"/>
          <w:lang w:val="uk-UA"/>
        </w:rPr>
        <w:t>звернутися до будь-якого з партнерів консорціуму EEN-Ukraine;</w:t>
      </w:r>
    </w:p>
    <w:p w:rsidR="001005CE" w:rsidRPr="00391C06" w:rsidRDefault="001005CE" w:rsidP="00690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06">
        <w:rPr>
          <w:rFonts w:ascii="Times New Roman" w:hAnsi="Times New Roman" w:cs="Times New Roman"/>
          <w:sz w:val="28"/>
          <w:szCs w:val="28"/>
          <w:lang w:val="uk-UA"/>
        </w:rPr>
        <w:t>визначити потрібний тип пропозиції (технологічна чи бізнес пропозиція/ технологічний чи бізнес запит);</w:t>
      </w:r>
    </w:p>
    <w:p w:rsidR="001005CE" w:rsidRPr="00391C06" w:rsidRDefault="001005CE" w:rsidP="00690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06">
        <w:rPr>
          <w:rFonts w:ascii="Times New Roman" w:hAnsi="Times New Roman" w:cs="Times New Roman"/>
          <w:sz w:val="28"/>
          <w:szCs w:val="28"/>
          <w:lang w:val="uk-UA"/>
        </w:rPr>
        <w:t>отримати у партнера консорціуму EEN-Ukraine форму для заповнення англійською мовою відповідно до типу пропозиції (форми можна завантажити нижче у цьому розділі);</w:t>
      </w:r>
    </w:p>
    <w:p w:rsidR="001005CE" w:rsidRPr="00391C06" w:rsidRDefault="001005CE" w:rsidP="006902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06">
        <w:rPr>
          <w:rFonts w:ascii="Times New Roman" w:hAnsi="Times New Roman" w:cs="Times New Roman"/>
          <w:sz w:val="28"/>
          <w:szCs w:val="28"/>
          <w:lang w:val="uk-UA"/>
        </w:rPr>
        <w:t>заповнити форму та надіслати її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 з партнерів консорціуму.</w:t>
      </w:r>
    </w:p>
    <w:p w:rsidR="001005CE" w:rsidRDefault="001005CE" w:rsidP="00690240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контакти партнерів консорціуму </w:t>
      </w:r>
      <w:r w:rsidRPr="00391C06">
        <w:rPr>
          <w:rFonts w:ascii="Times New Roman" w:hAnsi="Times New Roman" w:cs="Times New Roman"/>
          <w:sz w:val="28"/>
          <w:szCs w:val="28"/>
          <w:lang w:val="uk-UA"/>
        </w:rPr>
        <w:t>EEN-Ukraine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доступні на сайті Міністерства економічного розвитку і торгівлі України (</w:t>
      </w:r>
      <w:hyperlink r:id="rId5" w:history="1">
        <w:r w:rsidRPr="00AE040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http://www.me.gov.ua/Documents/Detail?lang=uk-UA&amp;id=8dc8c0b0-4e27-409c-b90e-f076ab2a27d8&amp;title=ProgramiPidtrimkiPidprimtsiv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005CE" w:rsidRDefault="001005CE" w:rsidP="00690240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Послуги членів консорціуму в рамках </w:t>
      </w:r>
      <w:r w:rsidRPr="00391C06">
        <w:rPr>
          <w:rFonts w:ascii="Times New Roman" w:hAnsi="Times New Roman" w:cs="Times New Roman"/>
          <w:sz w:val="28"/>
          <w:szCs w:val="28"/>
          <w:lang w:val="uk-UA"/>
        </w:rPr>
        <w:t>EEN-Ukraine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безкоштовним.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05CE" w:rsidRDefault="001005CE" w:rsidP="00690240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додатковими матеріалами можна ознайомитися на сайті Торгово-промислової палати України за посиланням </w:t>
      </w:r>
      <w:hyperlink r:id="rId6" w:history="1">
        <w:r w:rsidRPr="00AE040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https://ucci.org.ua/international-projects/ievropieis-ka-mieriezha-pidpriiemstv-european-enterprise-network-een</w:t>
        </w:r>
      </w:hyperlink>
    </w:p>
    <w:p w:rsidR="001005CE" w:rsidRDefault="001005CE" w:rsidP="00F47D3F">
      <w:pPr>
        <w:pStyle w:val="NoSpacing"/>
        <w:ind w:left="5664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підприємництва та торгівлі управління економічного розвитку і торгівлі</w:t>
      </w:r>
    </w:p>
    <w:p w:rsidR="001005CE" w:rsidRPr="002C7447" w:rsidRDefault="001005CE" w:rsidP="00F47D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05CE" w:rsidRPr="002C7447" w:rsidSect="0065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F44"/>
    <w:multiLevelType w:val="hybridMultilevel"/>
    <w:tmpl w:val="40DCADAA"/>
    <w:lvl w:ilvl="0" w:tplc="265E4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FC505D"/>
    <w:multiLevelType w:val="multilevel"/>
    <w:tmpl w:val="677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5A"/>
    <w:rsid w:val="000B13AF"/>
    <w:rsid w:val="001005CE"/>
    <w:rsid w:val="001970BA"/>
    <w:rsid w:val="00221798"/>
    <w:rsid w:val="00260EE6"/>
    <w:rsid w:val="002C7447"/>
    <w:rsid w:val="00391C06"/>
    <w:rsid w:val="003A2E36"/>
    <w:rsid w:val="003D1EDC"/>
    <w:rsid w:val="005107AD"/>
    <w:rsid w:val="005A5B22"/>
    <w:rsid w:val="00616C16"/>
    <w:rsid w:val="006511D0"/>
    <w:rsid w:val="0066555A"/>
    <w:rsid w:val="00690240"/>
    <w:rsid w:val="006D7A05"/>
    <w:rsid w:val="007B7E56"/>
    <w:rsid w:val="007C78C7"/>
    <w:rsid w:val="00816614"/>
    <w:rsid w:val="008F3E03"/>
    <w:rsid w:val="00A61CCA"/>
    <w:rsid w:val="00AE0407"/>
    <w:rsid w:val="00BA6C60"/>
    <w:rsid w:val="00C15CDA"/>
    <w:rsid w:val="00C97D0B"/>
    <w:rsid w:val="00CC1858"/>
    <w:rsid w:val="00D204C2"/>
    <w:rsid w:val="00F4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3E03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391C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16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ci.org.ua/international-projects/ievropieis-ka-mieriezha-pidpriiemstv-european-enterprise-network-een" TargetMode="External"/><Relationship Id="rId5" Type="http://schemas.openxmlformats.org/officeDocument/2006/relationships/hyperlink" Target="http://www.me.gov.ua/Documents/Detail?lang=uk-UA&amp;id=8dc8c0b0-4e27-409c-b90e-f076ab2a27d8&amp;title=ProgramiPidtrimkiPidprimts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365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USER</cp:lastModifiedBy>
  <cp:revision>2</cp:revision>
  <dcterms:created xsi:type="dcterms:W3CDTF">2017-06-02T08:46:00Z</dcterms:created>
  <dcterms:modified xsi:type="dcterms:W3CDTF">2017-06-02T08:46:00Z</dcterms:modified>
</cp:coreProperties>
</file>