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F" w:rsidRDefault="00EC3C6F" w:rsidP="007F1CFA">
      <w:pPr>
        <w:jc w:val="center"/>
        <w:rPr>
          <w:b/>
          <w:sz w:val="28"/>
          <w:szCs w:val="28"/>
          <w:lang w:val="uk-UA"/>
        </w:rPr>
      </w:pPr>
      <w:r w:rsidRPr="002A3D6E">
        <w:rPr>
          <w:b/>
          <w:sz w:val="28"/>
          <w:szCs w:val="28"/>
          <w:lang w:val="uk-UA"/>
        </w:rPr>
        <w:t xml:space="preserve">ІНФОРМАЦІЙНЕ </w:t>
      </w:r>
      <w:r>
        <w:rPr>
          <w:b/>
          <w:sz w:val="28"/>
          <w:szCs w:val="28"/>
          <w:lang w:val="uk-UA"/>
        </w:rPr>
        <w:t xml:space="preserve"> </w:t>
      </w:r>
      <w:r w:rsidRPr="002A3D6E">
        <w:rPr>
          <w:b/>
          <w:sz w:val="28"/>
          <w:szCs w:val="28"/>
          <w:lang w:val="uk-UA"/>
        </w:rPr>
        <w:t>ПОВІДОМЛЕННЯ</w:t>
      </w:r>
    </w:p>
    <w:p w:rsidR="00EC3C6F" w:rsidRDefault="00EC3C6F" w:rsidP="007F1CFA">
      <w:pPr>
        <w:jc w:val="both"/>
        <w:rPr>
          <w:b/>
          <w:sz w:val="28"/>
          <w:szCs w:val="28"/>
          <w:lang w:val="uk-UA"/>
        </w:rPr>
      </w:pPr>
    </w:p>
    <w:p w:rsidR="00EC3C6F" w:rsidRPr="007F1CFA" w:rsidRDefault="00EC3C6F" w:rsidP="009B59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агропромислового розвитку Луганської облдержадміністрації повідомляє, що згідно з розпорядженням </w:t>
      </w:r>
      <w:r w:rsidRPr="007F1CFA">
        <w:rPr>
          <w:color w:val="000000"/>
          <w:sz w:val="28"/>
          <w:szCs w:val="28"/>
          <w:lang w:val="uk-UA"/>
        </w:rPr>
        <w:t xml:space="preserve">керівника обласної військово-цивільної адміністрації </w:t>
      </w:r>
      <w:r>
        <w:rPr>
          <w:color w:val="000000"/>
          <w:sz w:val="28"/>
          <w:szCs w:val="28"/>
          <w:lang w:val="uk-UA"/>
        </w:rPr>
        <w:t xml:space="preserve">- </w:t>
      </w:r>
      <w:r w:rsidRPr="007F1CFA">
        <w:rPr>
          <w:sz w:val="28"/>
          <w:szCs w:val="28"/>
          <w:lang w:val="uk-UA"/>
        </w:rPr>
        <w:t xml:space="preserve">голови облдержадміністрації від </w:t>
      </w:r>
      <w:r>
        <w:rPr>
          <w:sz w:val="28"/>
          <w:szCs w:val="28"/>
          <w:lang w:val="uk-UA"/>
        </w:rPr>
        <w:t>28.08.2017 № 579</w:t>
      </w:r>
      <w:r w:rsidRPr="007F1CFA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а конкурсна комісія</w:t>
      </w:r>
      <w:r w:rsidRPr="007F1CFA">
        <w:rPr>
          <w:sz w:val="28"/>
          <w:szCs w:val="28"/>
          <w:lang w:val="uk-UA"/>
        </w:rPr>
        <w:t xml:space="preserve"> з визначення суб’єктів господарювання   агропромислового комплексу для </w:t>
      </w:r>
      <w:r>
        <w:rPr>
          <w:sz w:val="28"/>
          <w:szCs w:val="28"/>
          <w:lang w:val="uk-UA"/>
        </w:rPr>
        <w:t xml:space="preserve">отримання фінансової підтримки </w:t>
      </w:r>
      <w:r w:rsidRPr="007F1CFA">
        <w:rPr>
          <w:sz w:val="28"/>
          <w:szCs w:val="28"/>
          <w:lang w:val="uk-UA"/>
        </w:rPr>
        <w:t>шл</w:t>
      </w:r>
      <w:r>
        <w:rPr>
          <w:sz w:val="28"/>
          <w:szCs w:val="28"/>
          <w:lang w:val="uk-UA"/>
        </w:rPr>
        <w:t>яхом здешевлення кредитів у 2017</w:t>
      </w:r>
      <w:r w:rsidRPr="007F1CFA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.</w:t>
      </w:r>
    </w:p>
    <w:p w:rsidR="00EC3C6F" w:rsidRDefault="00EC3C6F" w:rsidP="007F1C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F4426">
        <w:rPr>
          <w:sz w:val="28"/>
          <w:szCs w:val="28"/>
          <w:lang w:val="uk-UA"/>
        </w:rPr>
        <w:t>уб’єкт</w:t>
      </w:r>
      <w:r>
        <w:rPr>
          <w:sz w:val="28"/>
          <w:szCs w:val="28"/>
          <w:lang w:val="uk-UA"/>
        </w:rPr>
        <w:t>и</w:t>
      </w:r>
      <w:r w:rsidRPr="00EF4426">
        <w:rPr>
          <w:sz w:val="28"/>
          <w:szCs w:val="28"/>
          <w:lang w:val="uk-UA"/>
        </w:rPr>
        <w:t xml:space="preserve"> господарювання агропромислового комплексу </w:t>
      </w:r>
      <w:r>
        <w:rPr>
          <w:sz w:val="28"/>
          <w:szCs w:val="28"/>
          <w:lang w:val="uk-UA"/>
        </w:rPr>
        <w:t xml:space="preserve">(юридичні особи) та фізичні особи - підприємці, що бажають взяти участь у конкурсі, подають до Конкурсної комісії документи відповідно </w:t>
      </w:r>
      <w:r w:rsidRPr="00967D3D">
        <w:rPr>
          <w:sz w:val="28"/>
          <w:szCs w:val="28"/>
          <w:lang w:val="uk-UA"/>
        </w:rPr>
        <w:t>до пункту 8 Порядку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29.04.2015 № 300.</w:t>
      </w:r>
    </w:p>
    <w:p w:rsidR="00EC3C6F" w:rsidRPr="00083A34" w:rsidRDefault="00EC3C6F" w:rsidP="008C449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083A34">
        <w:rPr>
          <w:sz w:val="28"/>
          <w:szCs w:val="28"/>
          <w:lang w:val="uk-UA"/>
        </w:rPr>
        <w:t>Конкурсна комісія розташована за адресою: м. Сєверодонецьк,</w:t>
      </w:r>
      <w:r>
        <w:rPr>
          <w:sz w:val="28"/>
          <w:szCs w:val="28"/>
          <w:lang w:val="uk-UA"/>
        </w:rPr>
        <w:t xml:space="preserve">         вул. Маяковського 5 б</w:t>
      </w:r>
      <w:r w:rsidRPr="00083A34">
        <w:rPr>
          <w:sz w:val="28"/>
          <w:szCs w:val="28"/>
          <w:lang w:val="uk-UA"/>
        </w:rPr>
        <w:t xml:space="preserve">, кімната </w:t>
      </w:r>
      <w:r>
        <w:rPr>
          <w:sz w:val="28"/>
          <w:szCs w:val="28"/>
          <w:lang w:val="uk-UA"/>
        </w:rPr>
        <w:t>4.</w:t>
      </w:r>
    </w:p>
    <w:sectPr w:rsidR="00EC3C6F" w:rsidRPr="00083A34" w:rsidSect="00F5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CFA"/>
    <w:rsid w:val="00004122"/>
    <w:rsid w:val="00006A21"/>
    <w:rsid w:val="0001794E"/>
    <w:rsid w:val="000231CA"/>
    <w:rsid w:val="00023A27"/>
    <w:rsid w:val="00025926"/>
    <w:rsid w:val="00027208"/>
    <w:rsid w:val="0003290F"/>
    <w:rsid w:val="00041125"/>
    <w:rsid w:val="00045505"/>
    <w:rsid w:val="00046743"/>
    <w:rsid w:val="00046D6C"/>
    <w:rsid w:val="00047D43"/>
    <w:rsid w:val="00047F26"/>
    <w:rsid w:val="00047F2D"/>
    <w:rsid w:val="0005057D"/>
    <w:rsid w:val="000525C6"/>
    <w:rsid w:val="00060A99"/>
    <w:rsid w:val="00060DC6"/>
    <w:rsid w:val="00066223"/>
    <w:rsid w:val="0007038B"/>
    <w:rsid w:val="00070549"/>
    <w:rsid w:val="00070885"/>
    <w:rsid w:val="00076F98"/>
    <w:rsid w:val="00080479"/>
    <w:rsid w:val="00081212"/>
    <w:rsid w:val="00082558"/>
    <w:rsid w:val="00083A34"/>
    <w:rsid w:val="00086C06"/>
    <w:rsid w:val="00087116"/>
    <w:rsid w:val="00095E33"/>
    <w:rsid w:val="000B0432"/>
    <w:rsid w:val="000B4C20"/>
    <w:rsid w:val="000C07C5"/>
    <w:rsid w:val="000C7C67"/>
    <w:rsid w:val="000D046D"/>
    <w:rsid w:val="000D404B"/>
    <w:rsid w:val="000D47B2"/>
    <w:rsid w:val="000E76A7"/>
    <w:rsid w:val="000F29EF"/>
    <w:rsid w:val="00101DA7"/>
    <w:rsid w:val="001047DF"/>
    <w:rsid w:val="00105C8A"/>
    <w:rsid w:val="00107EC2"/>
    <w:rsid w:val="00116577"/>
    <w:rsid w:val="001203A4"/>
    <w:rsid w:val="001236E5"/>
    <w:rsid w:val="00127C6C"/>
    <w:rsid w:val="0013629B"/>
    <w:rsid w:val="001375C5"/>
    <w:rsid w:val="00153765"/>
    <w:rsid w:val="0015768F"/>
    <w:rsid w:val="00157FF8"/>
    <w:rsid w:val="0016140C"/>
    <w:rsid w:val="00167302"/>
    <w:rsid w:val="0017445A"/>
    <w:rsid w:val="001752A5"/>
    <w:rsid w:val="00175ABD"/>
    <w:rsid w:val="00190EE8"/>
    <w:rsid w:val="00192236"/>
    <w:rsid w:val="001A0516"/>
    <w:rsid w:val="001A79E1"/>
    <w:rsid w:val="001B08A2"/>
    <w:rsid w:val="001B7B84"/>
    <w:rsid w:val="001C446F"/>
    <w:rsid w:val="001C508E"/>
    <w:rsid w:val="001D0D68"/>
    <w:rsid w:val="001D5234"/>
    <w:rsid w:val="001D7501"/>
    <w:rsid w:val="001E0789"/>
    <w:rsid w:val="001E45F9"/>
    <w:rsid w:val="001E6F91"/>
    <w:rsid w:val="001E7FA8"/>
    <w:rsid w:val="00203E78"/>
    <w:rsid w:val="00203FE4"/>
    <w:rsid w:val="002049AC"/>
    <w:rsid w:val="00205127"/>
    <w:rsid w:val="0021357E"/>
    <w:rsid w:val="00217DDD"/>
    <w:rsid w:val="00220E40"/>
    <w:rsid w:val="002261AF"/>
    <w:rsid w:val="0022621A"/>
    <w:rsid w:val="00227B49"/>
    <w:rsid w:val="002329B0"/>
    <w:rsid w:val="00233099"/>
    <w:rsid w:val="00233196"/>
    <w:rsid w:val="00240C08"/>
    <w:rsid w:val="0024732F"/>
    <w:rsid w:val="0025195D"/>
    <w:rsid w:val="00256901"/>
    <w:rsid w:val="00257CFD"/>
    <w:rsid w:val="00263356"/>
    <w:rsid w:val="00264E2F"/>
    <w:rsid w:val="002703C9"/>
    <w:rsid w:val="00272A05"/>
    <w:rsid w:val="00272E22"/>
    <w:rsid w:val="00275DB0"/>
    <w:rsid w:val="00280210"/>
    <w:rsid w:val="0028451C"/>
    <w:rsid w:val="00290CA1"/>
    <w:rsid w:val="002913C6"/>
    <w:rsid w:val="002914D1"/>
    <w:rsid w:val="0029221A"/>
    <w:rsid w:val="00293542"/>
    <w:rsid w:val="00293D0C"/>
    <w:rsid w:val="00294AC9"/>
    <w:rsid w:val="0029510E"/>
    <w:rsid w:val="002A3D6E"/>
    <w:rsid w:val="002A5C39"/>
    <w:rsid w:val="002B6785"/>
    <w:rsid w:val="002B682A"/>
    <w:rsid w:val="002B7555"/>
    <w:rsid w:val="002B77CA"/>
    <w:rsid w:val="002C1240"/>
    <w:rsid w:val="002C128D"/>
    <w:rsid w:val="002C1314"/>
    <w:rsid w:val="002C22A0"/>
    <w:rsid w:val="002C533A"/>
    <w:rsid w:val="002C7537"/>
    <w:rsid w:val="002D0F8A"/>
    <w:rsid w:val="002D3EFE"/>
    <w:rsid w:val="002E5BB2"/>
    <w:rsid w:val="002E5CD9"/>
    <w:rsid w:val="002F09A6"/>
    <w:rsid w:val="002F1E99"/>
    <w:rsid w:val="00300625"/>
    <w:rsid w:val="00302FC6"/>
    <w:rsid w:val="00312798"/>
    <w:rsid w:val="00313B8F"/>
    <w:rsid w:val="003144F1"/>
    <w:rsid w:val="00314E8D"/>
    <w:rsid w:val="00316480"/>
    <w:rsid w:val="003175EB"/>
    <w:rsid w:val="00317AFA"/>
    <w:rsid w:val="00327254"/>
    <w:rsid w:val="00327294"/>
    <w:rsid w:val="003274E0"/>
    <w:rsid w:val="00334F73"/>
    <w:rsid w:val="003374E7"/>
    <w:rsid w:val="00345353"/>
    <w:rsid w:val="00346CB2"/>
    <w:rsid w:val="003517F2"/>
    <w:rsid w:val="003550FE"/>
    <w:rsid w:val="00355A8C"/>
    <w:rsid w:val="0035737D"/>
    <w:rsid w:val="003575F6"/>
    <w:rsid w:val="00361F11"/>
    <w:rsid w:val="003658D4"/>
    <w:rsid w:val="0036698A"/>
    <w:rsid w:val="003776C5"/>
    <w:rsid w:val="00381097"/>
    <w:rsid w:val="003856C3"/>
    <w:rsid w:val="00385BFD"/>
    <w:rsid w:val="003920E3"/>
    <w:rsid w:val="003948F8"/>
    <w:rsid w:val="003A1712"/>
    <w:rsid w:val="003A1AF8"/>
    <w:rsid w:val="003B0FF9"/>
    <w:rsid w:val="003B1C0B"/>
    <w:rsid w:val="003C4723"/>
    <w:rsid w:val="003D130C"/>
    <w:rsid w:val="003D683F"/>
    <w:rsid w:val="003E3D1A"/>
    <w:rsid w:val="003E7473"/>
    <w:rsid w:val="003F40A8"/>
    <w:rsid w:val="00404E85"/>
    <w:rsid w:val="00410F49"/>
    <w:rsid w:val="00411AD0"/>
    <w:rsid w:val="00421128"/>
    <w:rsid w:val="0042489B"/>
    <w:rsid w:val="0042514A"/>
    <w:rsid w:val="004307C3"/>
    <w:rsid w:val="00431387"/>
    <w:rsid w:val="00431B65"/>
    <w:rsid w:val="00436CB0"/>
    <w:rsid w:val="004378D0"/>
    <w:rsid w:val="0044538F"/>
    <w:rsid w:val="00453D4E"/>
    <w:rsid w:val="00454641"/>
    <w:rsid w:val="0047001E"/>
    <w:rsid w:val="004733AA"/>
    <w:rsid w:val="00473832"/>
    <w:rsid w:val="004739B8"/>
    <w:rsid w:val="00477EED"/>
    <w:rsid w:val="00480E91"/>
    <w:rsid w:val="004836A3"/>
    <w:rsid w:val="0049231D"/>
    <w:rsid w:val="0049700E"/>
    <w:rsid w:val="004A1167"/>
    <w:rsid w:val="004A561F"/>
    <w:rsid w:val="004A6DC0"/>
    <w:rsid w:val="004A729E"/>
    <w:rsid w:val="004B14CF"/>
    <w:rsid w:val="004B47E3"/>
    <w:rsid w:val="004B6CC9"/>
    <w:rsid w:val="004C327E"/>
    <w:rsid w:val="004C3B21"/>
    <w:rsid w:val="004C68CD"/>
    <w:rsid w:val="004D05FF"/>
    <w:rsid w:val="004D5D20"/>
    <w:rsid w:val="004D7806"/>
    <w:rsid w:val="004D7953"/>
    <w:rsid w:val="004E2021"/>
    <w:rsid w:val="004E5AAB"/>
    <w:rsid w:val="00502B07"/>
    <w:rsid w:val="00502DD1"/>
    <w:rsid w:val="0050344E"/>
    <w:rsid w:val="0050592A"/>
    <w:rsid w:val="005115E8"/>
    <w:rsid w:val="00513AB5"/>
    <w:rsid w:val="0051402A"/>
    <w:rsid w:val="005163FA"/>
    <w:rsid w:val="00516730"/>
    <w:rsid w:val="00520FFE"/>
    <w:rsid w:val="005217C3"/>
    <w:rsid w:val="00521988"/>
    <w:rsid w:val="00523D33"/>
    <w:rsid w:val="00525FC3"/>
    <w:rsid w:val="00530891"/>
    <w:rsid w:val="005319C6"/>
    <w:rsid w:val="005320DA"/>
    <w:rsid w:val="00534B1B"/>
    <w:rsid w:val="005357EC"/>
    <w:rsid w:val="00540C02"/>
    <w:rsid w:val="0054282E"/>
    <w:rsid w:val="0054413A"/>
    <w:rsid w:val="00553379"/>
    <w:rsid w:val="00556FC9"/>
    <w:rsid w:val="005622BE"/>
    <w:rsid w:val="00564644"/>
    <w:rsid w:val="00564F60"/>
    <w:rsid w:val="00565F31"/>
    <w:rsid w:val="0057247C"/>
    <w:rsid w:val="00581BBF"/>
    <w:rsid w:val="00582056"/>
    <w:rsid w:val="00582C98"/>
    <w:rsid w:val="00583393"/>
    <w:rsid w:val="00584D0B"/>
    <w:rsid w:val="005A1F44"/>
    <w:rsid w:val="005A4A48"/>
    <w:rsid w:val="005A5125"/>
    <w:rsid w:val="005A73C0"/>
    <w:rsid w:val="005A75DC"/>
    <w:rsid w:val="005B03CF"/>
    <w:rsid w:val="005B4F92"/>
    <w:rsid w:val="005B5B0A"/>
    <w:rsid w:val="005C48F1"/>
    <w:rsid w:val="005C583F"/>
    <w:rsid w:val="005C6C4F"/>
    <w:rsid w:val="005D0299"/>
    <w:rsid w:val="005D55A3"/>
    <w:rsid w:val="005D5CF2"/>
    <w:rsid w:val="005D6E6F"/>
    <w:rsid w:val="005E1224"/>
    <w:rsid w:val="005E12D1"/>
    <w:rsid w:val="005E157B"/>
    <w:rsid w:val="005E184A"/>
    <w:rsid w:val="005E4710"/>
    <w:rsid w:val="005E49B1"/>
    <w:rsid w:val="005E5F61"/>
    <w:rsid w:val="005E7EC2"/>
    <w:rsid w:val="005F5342"/>
    <w:rsid w:val="006008C7"/>
    <w:rsid w:val="00611305"/>
    <w:rsid w:val="00611AFB"/>
    <w:rsid w:val="006142D8"/>
    <w:rsid w:val="0061742B"/>
    <w:rsid w:val="00617B9B"/>
    <w:rsid w:val="006252ED"/>
    <w:rsid w:val="0062607D"/>
    <w:rsid w:val="00626439"/>
    <w:rsid w:val="00631DB7"/>
    <w:rsid w:val="006322EF"/>
    <w:rsid w:val="00633FB1"/>
    <w:rsid w:val="006418E4"/>
    <w:rsid w:val="00642B71"/>
    <w:rsid w:val="00644EA0"/>
    <w:rsid w:val="00645FA6"/>
    <w:rsid w:val="0065033C"/>
    <w:rsid w:val="00651C3E"/>
    <w:rsid w:val="00656F71"/>
    <w:rsid w:val="00657E69"/>
    <w:rsid w:val="00665028"/>
    <w:rsid w:val="006650D1"/>
    <w:rsid w:val="00670118"/>
    <w:rsid w:val="006732FC"/>
    <w:rsid w:val="00676671"/>
    <w:rsid w:val="00695688"/>
    <w:rsid w:val="006A1553"/>
    <w:rsid w:val="006A44D7"/>
    <w:rsid w:val="006B54AF"/>
    <w:rsid w:val="006C62D6"/>
    <w:rsid w:val="006D2761"/>
    <w:rsid w:val="006D3BF9"/>
    <w:rsid w:val="006D4E39"/>
    <w:rsid w:val="006D4E72"/>
    <w:rsid w:val="006E4738"/>
    <w:rsid w:val="006F0700"/>
    <w:rsid w:val="006F0A81"/>
    <w:rsid w:val="006F333B"/>
    <w:rsid w:val="007002A2"/>
    <w:rsid w:val="007024B8"/>
    <w:rsid w:val="00707BD5"/>
    <w:rsid w:val="00707DC8"/>
    <w:rsid w:val="0071045C"/>
    <w:rsid w:val="00712C00"/>
    <w:rsid w:val="0071440A"/>
    <w:rsid w:val="0072132F"/>
    <w:rsid w:val="00726E86"/>
    <w:rsid w:val="007371DE"/>
    <w:rsid w:val="00742382"/>
    <w:rsid w:val="00745CA8"/>
    <w:rsid w:val="007461C7"/>
    <w:rsid w:val="007504CB"/>
    <w:rsid w:val="0075282A"/>
    <w:rsid w:val="007576E3"/>
    <w:rsid w:val="0076090C"/>
    <w:rsid w:val="00761FFC"/>
    <w:rsid w:val="007629D3"/>
    <w:rsid w:val="00763940"/>
    <w:rsid w:val="007676EB"/>
    <w:rsid w:val="00767E1B"/>
    <w:rsid w:val="0077129C"/>
    <w:rsid w:val="0077339F"/>
    <w:rsid w:val="007749C6"/>
    <w:rsid w:val="0078066C"/>
    <w:rsid w:val="007825E2"/>
    <w:rsid w:val="00784C83"/>
    <w:rsid w:val="00785E58"/>
    <w:rsid w:val="0079255F"/>
    <w:rsid w:val="007927F6"/>
    <w:rsid w:val="007A1136"/>
    <w:rsid w:val="007A152B"/>
    <w:rsid w:val="007A4D34"/>
    <w:rsid w:val="007A6AA7"/>
    <w:rsid w:val="007B1A62"/>
    <w:rsid w:val="007B75FC"/>
    <w:rsid w:val="007C0E1B"/>
    <w:rsid w:val="007C2049"/>
    <w:rsid w:val="007C45E2"/>
    <w:rsid w:val="007D020C"/>
    <w:rsid w:val="007D03F1"/>
    <w:rsid w:val="007D3709"/>
    <w:rsid w:val="007D698C"/>
    <w:rsid w:val="007E708E"/>
    <w:rsid w:val="007E7F7D"/>
    <w:rsid w:val="007F1CFA"/>
    <w:rsid w:val="007F682A"/>
    <w:rsid w:val="00803115"/>
    <w:rsid w:val="0080622E"/>
    <w:rsid w:val="00806F9E"/>
    <w:rsid w:val="008102FE"/>
    <w:rsid w:val="00810775"/>
    <w:rsid w:val="0082122B"/>
    <w:rsid w:val="00825E36"/>
    <w:rsid w:val="008261A6"/>
    <w:rsid w:val="008262C0"/>
    <w:rsid w:val="008339C7"/>
    <w:rsid w:val="00835EF4"/>
    <w:rsid w:val="008410CC"/>
    <w:rsid w:val="008444CE"/>
    <w:rsid w:val="00850B97"/>
    <w:rsid w:val="00855D20"/>
    <w:rsid w:val="008560A8"/>
    <w:rsid w:val="008614FA"/>
    <w:rsid w:val="008644B4"/>
    <w:rsid w:val="008652A5"/>
    <w:rsid w:val="008670C8"/>
    <w:rsid w:val="008814DC"/>
    <w:rsid w:val="00881755"/>
    <w:rsid w:val="00886ADB"/>
    <w:rsid w:val="0089147C"/>
    <w:rsid w:val="00895643"/>
    <w:rsid w:val="008A716F"/>
    <w:rsid w:val="008B20C6"/>
    <w:rsid w:val="008B4F06"/>
    <w:rsid w:val="008B7DA9"/>
    <w:rsid w:val="008C0466"/>
    <w:rsid w:val="008C10AC"/>
    <w:rsid w:val="008C334A"/>
    <w:rsid w:val="008C4498"/>
    <w:rsid w:val="008C4A8A"/>
    <w:rsid w:val="008D0889"/>
    <w:rsid w:val="008D2709"/>
    <w:rsid w:val="008D3787"/>
    <w:rsid w:val="008D6697"/>
    <w:rsid w:val="008D66E0"/>
    <w:rsid w:val="008E0D40"/>
    <w:rsid w:val="008F1747"/>
    <w:rsid w:val="008F1C7C"/>
    <w:rsid w:val="008F2FBB"/>
    <w:rsid w:val="008F4415"/>
    <w:rsid w:val="008F623E"/>
    <w:rsid w:val="00900264"/>
    <w:rsid w:val="009006E0"/>
    <w:rsid w:val="00905813"/>
    <w:rsid w:val="00906C5C"/>
    <w:rsid w:val="00910C01"/>
    <w:rsid w:val="009160C4"/>
    <w:rsid w:val="009173DB"/>
    <w:rsid w:val="00920EE0"/>
    <w:rsid w:val="00922FFB"/>
    <w:rsid w:val="009261DE"/>
    <w:rsid w:val="0092661E"/>
    <w:rsid w:val="00931408"/>
    <w:rsid w:val="00935BA6"/>
    <w:rsid w:val="0095234E"/>
    <w:rsid w:val="00955489"/>
    <w:rsid w:val="00967D3D"/>
    <w:rsid w:val="009754FE"/>
    <w:rsid w:val="009755ED"/>
    <w:rsid w:val="00980E38"/>
    <w:rsid w:val="009825DC"/>
    <w:rsid w:val="00990809"/>
    <w:rsid w:val="0099222E"/>
    <w:rsid w:val="00995032"/>
    <w:rsid w:val="00995CF4"/>
    <w:rsid w:val="009975FF"/>
    <w:rsid w:val="009A0425"/>
    <w:rsid w:val="009A1616"/>
    <w:rsid w:val="009B0C99"/>
    <w:rsid w:val="009B3E7A"/>
    <w:rsid w:val="009B5960"/>
    <w:rsid w:val="009D0766"/>
    <w:rsid w:val="009D0DBF"/>
    <w:rsid w:val="009D155F"/>
    <w:rsid w:val="009D200B"/>
    <w:rsid w:val="009D469D"/>
    <w:rsid w:val="009E73B9"/>
    <w:rsid w:val="009F0D2C"/>
    <w:rsid w:val="009F32E2"/>
    <w:rsid w:val="009F6900"/>
    <w:rsid w:val="009F7AD9"/>
    <w:rsid w:val="00A01930"/>
    <w:rsid w:val="00A03616"/>
    <w:rsid w:val="00A05E8E"/>
    <w:rsid w:val="00A07948"/>
    <w:rsid w:val="00A07E43"/>
    <w:rsid w:val="00A118FE"/>
    <w:rsid w:val="00A1241E"/>
    <w:rsid w:val="00A13CEC"/>
    <w:rsid w:val="00A15B4C"/>
    <w:rsid w:val="00A16E38"/>
    <w:rsid w:val="00A17002"/>
    <w:rsid w:val="00A219FD"/>
    <w:rsid w:val="00A21D54"/>
    <w:rsid w:val="00A2454F"/>
    <w:rsid w:val="00A27BD2"/>
    <w:rsid w:val="00A37177"/>
    <w:rsid w:val="00A40877"/>
    <w:rsid w:val="00A40B6A"/>
    <w:rsid w:val="00A42C9B"/>
    <w:rsid w:val="00A44313"/>
    <w:rsid w:val="00A46037"/>
    <w:rsid w:val="00A52166"/>
    <w:rsid w:val="00A53996"/>
    <w:rsid w:val="00A54745"/>
    <w:rsid w:val="00A56F32"/>
    <w:rsid w:val="00A61857"/>
    <w:rsid w:val="00A71F56"/>
    <w:rsid w:val="00A74B67"/>
    <w:rsid w:val="00A77647"/>
    <w:rsid w:val="00A82B07"/>
    <w:rsid w:val="00A911A7"/>
    <w:rsid w:val="00A9213B"/>
    <w:rsid w:val="00A92373"/>
    <w:rsid w:val="00A92A32"/>
    <w:rsid w:val="00AA1385"/>
    <w:rsid w:val="00AA228A"/>
    <w:rsid w:val="00AA57FE"/>
    <w:rsid w:val="00AA6E58"/>
    <w:rsid w:val="00AA6E62"/>
    <w:rsid w:val="00AB213C"/>
    <w:rsid w:val="00AB7CFB"/>
    <w:rsid w:val="00AC1531"/>
    <w:rsid w:val="00AC6FD6"/>
    <w:rsid w:val="00AD0C53"/>
    <w:rsid w:val="00AD1FC8"/>
    <w:rsid w:val="00AD75A1"/>
    <w:rsid w:val="00AE0289"/>
    <w:rsid w:val="00AE1AC4"/>
    <w:rsid w:val="00AE20A8"/>
    <w:rsid w:val="00AE2D22"/>
    <w:rsid w:val="00AE519D"/>
    <w:rsid w:val="00AE70D0"/>
    <w:rsid w:val="00AF3F69"/>
    <w:rsid w:val="00B00D21"/>
    <w:rsid w:val="00B0162F"/>
    <w:rsid w:val="00B066E7"/>
    <w:rsid w:val="00B07C32"/>
    <w:rsid w:val="00B07DBF"/>
    <w:rsid w:val="00B14BF9"/>
    <w:rsid w:val="00B20D15"/>
    <w:rsid w:val="00B21028"/>
    <w:rsid w:val="00B26447"/>
    <w:rsid w:val="00B347FA"/>
    <w:rsid w:val="00B34855"/>
    <w:rsid w:val="00B34F5E"/>
    <w:rsid w:val="00B36B33"/>
    <w:rsid w:val="00B36BED"/>
    <w:rsid w:val="00B43DD5"/>
    <w:rsid w:val="00B52920"/>
    <w:rsid w:val="00B67261"/>
    <w:rsid w:val="00B715E1"/>
    <w:rsid w:val="00B90A39"/>
    <w:rsid w:val="00B97080"/>
    <w:rsid w:val="00BA00C0"/>
    <w:rsid w:val="00BA0A76"/>
    <w:rsid w:val="00BA4502"/>
    <w:rsid w:val="00BA6EC0"/>
    <w:rsid w:val="00BA7E4D"/>
    <w:rsid w:val="00BB27C0"/>
    <w:rsid w:val="00BD0612"/>
    <w:rsid w:val="00BD4FC2"/>
    <w:rsid w:val="00BE406D"/>
    <w:rsid w:val="00BE6347"/>
    <w:rsid w:val="00BF478C"/>
    <w:rsid w:val="00BF74C4"/>
    <w:rsid w:val="00C03262"/>
    <w:rsid w:val="00C07D3C"/>
    <w:rsid w:val="00C16830"/>
    <w:rsid w:val="00C22EB7"/>
    <w:rsid w:val="00C25348"/>
    <w:rsid w:val="00C27584"/>
    <w:rsid w:val="00C27F78"/>
    <w:rsid w:val="00C36EA5"/>
    <w:rsid w:val="00C37562"/>
    <w:rsid w:val="00C40167"/>
    <w:rsid w:val="00C41BF6"/>
    <w:rsid w:val="00C47F1A"/>
    <w:rsid w:val="00C5215F"/>
    <w:rsid w:val="00C52576"/>
    <w:rsid w:val="00C56A26"/>
    <w:rsid w:val="00C6243F"/>
    <w:rsid w:val="00C62AA5"/>
    <w:rsid w:val="00C62D63"/>
    <w:rsid w:val="00C62EA1"/>
    <w:rsid w:val="00C6591B"/>
    <w:rsid w:val="00C66F2D"/>
    <w:rsid w:val="00C67FD8"/>
    <w:rsid w:val="00C70A2D"/>
    <w:rsid w:val="00C779D5"/>
    <w:rsid w:val="00C82762"/>
    <w:rsid w:val="00C84423"/>
    <w:rsid w:val="00C84967"/>
    <w:rsid w:val="00C93AFE"/>
    <w:rsid w:val="00C960A1"/>
    <w:rsid w:val="00CA2B56"/>
    <w:rsid w:val="00CA361C"/>
    <w:rsid w:val="00CA3FE9"/>
    <w:rsid w:val="00CA6B68"/>
    <w:rsid w:val="00CD2469"/>
    <w:rsid w:val="00CE2643"/>
    <w:rsid w:val="00CE3668"/>
    <w:rsid w:val="00CF1E72"/>
    <w:rsid w:val="00CF38D2"/>
    <w:rsid w:val="00CF5BA8"/>
    <w:rsid w:val="00CF6229"/>
    <w:rsid w:val="00D0054D"/>
    <w:rsid w:val="00D06693"/>
    <w:rsid w:val="00D0733A"/>
    <w:rsid w:val="00D077D3"/>
    <w:rsid w:val="00D16F78"/>
    <w:rsid w:val="00D22207"/>
    <w:rsid w:val="00D22C85"/>
    <w:rsid w:val="00D26161"/>
    <w:rsid w:val="00D26A63"/>
    <w:rsid w:val="00D32164"/>
    <w:rsid w:val="00D352FB"/>
    <w:rsid w:val="00D35E6D"/>
    <w:rsid w:val="00D365EE"/>
    <w:rsid w:val="00D419BB"/>
    <w:rsid w:val="00D459D9"/>
    <w:rsid w:val="00D47B93"/>
    <w:rsid w:val="00D55317"/>
    <w:rsid w:val="00D6381D"/>
    <w:rsid w:val="00D63988"/>
    <w:rsid w:val="00D67B90"/>
    <w:rsid w:val="00D724EA"/>
    <w:rsid w:val="00D923FB"/>
    <w:rsid w:val="00D925D0"/>
    <w:rsid w:val="00D95C73"/>
    <w:rsid w:val="00D96817"/>
    <w:rsid w:val="00DA3883"/>
    <w:rsid w:val="00DC24A8"/>
    <w:rsid w:val="00DC3E5F"/>
    <w:rsid w:val="00DD0FD0"/>
    <w:rsid w:val="00DD490C"/>
    <w:rsid w:val="00DD562F"/>
    <w:rsid w:val="00DD5B1E"/>
    <w:rsid w:val="00DE3737"/>
    <w:rsid w:val="00DF09B3"/>
    <w:rsid w:val="00DF3A02"/>
    <w:rsid w:val="00E0512A"/>
    <w:rsid w:val="00E05C03"/>
    <w:rsid w:val="00E06A0E"/>
    <w:rsid w:val="00E11D44"/>
    <w:rsid w:val="00E23214"/>
    <w:rsid w:val="00E2643F"/>
    <w:rsid w:val="00E2731F"/>
    <w:rsid w:val="00E40C7D"/>
    <w:rsid w:val="00E41B15"/>
    <w:rsid w:val="00E42758"/>
    <w:rsid w:val="00E5320F"/>
    <w:rsid w:val="00E56970"/>
    <w:rsid w:val="00E572C1"/>
    <w:rsid w:val="00E60DF2"/>
    <w:rsid w:val="00E74329"/>
    <w:rsid w:val="00E76ACB"/>
    <w:rsid w:val="00E828F2"/>
    <w:rsid w:val="00E82D55"/>
    <w:rsid w:val="00E840C5"/>
    <w:rsid w:val="00E9598F"/>
    <w:rsid w:val="00EA1C8E"/>
    <w:rsid w:val="00EB2510"/>
    <w:rsid w:val="00EB3081"/>
    <w:rsid w:val="00EB4F0C"/>
    <w:rsid w:val="00EC1C93"/>
    <w:rsid w:val="00EC22AC"/>
    <w:rsid w:val="00EC29EC"/>
    <w:rsid w:val="00EC3C6F"/>
    <w:rsid w:val="00EC777C"/>
    <w:rsid w:val="00ED5A4E"/>
    <w:rsid w:val="00ED733C"/>
    <w:rsid w:val="00EE3C1F"/>
    <w:rsid w:val="00EE3E3C"/>
    <w:rsid w:val="00EE54D5"/>
    <w:rsid w:val="00EF4426"/>
    <w:rsid w:val="00EF6B0B"/>
    <w:rsid w:val="00EF745C"/>
    <w:rsid w:val="00F029E9"/>
    <w:rsid w:val="00F02CA1"/>
    <w:rsid w:val="00F05EA0"/>
    <w:rsid w:val="00F12C44"/>
    <w:rsid w:val="00F13DEE"/>
    <w:rsid w:val="00F16353"/>
    <w:rsid w:val="00F163E6"/>
    <w:rsid w:val="00F2410B"/>
    <w:rsid w:val="00F2419A"/>
    <w:rsid w:val="00F34BE0"/>
    <w:rsid w:val="00F43BCD"/>
    <w:rsid w:val="00F44AA8"/>
    <w:rsid w:val="00F47838"/>
    <w:rsid w:val="00F50AC0"/>
    <w:rsid w:val="00F54BC0"/>
    <w:rsid w:val="00F55D72"/>
    <w:rsid w:val="00F5775D"/>
    <w:rsid w:val="00F62201"/>
    <w:rsid w:val="00F63696"/>
    <w:rsid w:val="00F66644"/>
    <w:rsid w:val="00F70A52"/>
    <w:rsid w:val="00F70B21"/>
    <w:rsid w:val="00F71011"/>
    <w:rsid w:val="00F7317F"/>
    <w:rsid w:val="00F90652"/>
    <w:rsid w:val="00F91C68"/>
    <w:rsid w:val="00F9539C"/>
    <w:rsid w:val="00F965ED"/>
    <w:rsid w:val="00F977B5"/>
    <w:rsid w:val="00FA0699"/>
    <w:rsid w:val="00FA4BDB"/>
    <w:rsid w:val="00FA5492"/>
    <w:rsid w:val="00FA550C"/>
    <w:rsid w:val="00FA7E8E"/>
    <w:rsid w:val="00FB6162"/>
    <w:rsid w:val="00FC3315"/>
    <w:rsid w:val="00FC5651"/>
    <w:rsid w:val="00FC5DC5"/>
    <w:rsid w:val="00FD197B"/>
    <w:rsid w:val="00FD4056"/>
    <w:rsid w:val="00FD5637"/>
    <w:rsid w:val="00FD7BED"/>
    <w:rsid w:val="00FF0BE5"/>
    <w:rsid w:val="00FF2128"/>
    <w:rsid w:val="00FF42C0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14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E7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14DC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814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723">
          <w:marLeft w:val="1440"/>
          <w:marRight w:val="960"/>
          <w:marTop w:val="0"/>
          <w:marBottom w:val="480"/>
          <w:divBdr>
            <w:top w:val="single" w:sz="4" w:space="0" w:color="F3F3F3"/>
            <w:left w:val="single" w:sz="4" w:space="0" w:color="F3F3F3"/>
            <w:bottom w:val="single" w:sz="4" w:space="0" w:color="F3F3F3"/>
            <w:right w:val="none" w:sz="0" w:space="0" w:color="auto"/>
          </w:divBdr>
          <w:divsChild>
            <w:div w:id="783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3F3F3"/>
                    <w:right w:val="none" w:sz="0" w:space="0" w:color="auto"/>
                  </w:divBdr>
                </w:div>
                <w:div w:id="783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3</cp:revision>
  <cp:lastPrinted>2017-08-02T13:30:00Z</cp:lastPrinted>
  <dcterms:created xsi:type="dcterms:W3CDTF">2017-09-07T07:07:00Z</dcterms:created>
  <dcterms:modified xsi:type="dcterms:W3CDTF">2017-09-11T13:54:00Z</dcterms:modified>
</cp:coreProperties>
</file>