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1B" w:rsidRPr="00DC7531" w:rsidRDefault="0003271B" w:rsidP="00DC753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en-US"/>
        </w:rPr>
      </w:pPr>
      <w:r w:rsidRPr="00DC7531">
        <w:rPr>
          <w:sz w:val="28"/>
          <w:szCs w:val="28"/>
          <w:lang w:val="uk-UA" w:eastAsia="en-US"/>
        </w:rPr>
        <w:t>Всіх запрошуємо на Фестиваль української народної іграшки та гри, який відбудеться 6 липня на березі річки Красна в районі Свято-Троїцького храму м. Кремінна.</w:t>
      </w:r>
    </w:p>
    <w:p w:rsidR="0003271B" w:rsidRPr="00DC7531" w:rsidRDefault="0003271B" w:rsidP="00DC7531">
      <w:pPr>
        <w:ind w:left="0" w:firstLine="567"/>
        <w:jc w:val="both"/>
        <w:rPr>
          <w:lang w:val="uk-UA"/>
        </w:rPr>
      </w:pPr>
      <w:r w:rsidRPr="00DC7531">
        <w:rPr>
          <w:lang w:val="uk-UA"/>
        </w:rPr>
        <w:t>На святі кожен бажаючий може відвідати ігрові майданчики</w:t>
      </w:r>
      <w:r>
        <w:rPr>
          <w:lang w:val="uk-UA"/>
        </w:rPr>
        <w:t>,</w:t>
      </w:r>
      <w:r w:rsidRPr="00DC7531">
        <w:rPr>
          <w:lang w:val="uk-UA"/>
        </w:rPr>
        <w:t xml:space="preserve"> де будуть представлені обрядові, хороводні народні ігри, театралізовані та сюжетні програми, побутово-народні ігри, ігри-забави та ігри-атракціони.</w:t>
      </w:r>
    </w:p>
    <w:p w:rsidR="0003271B" w:rsidRDefault="0003271B" w:rsidP="00DC7531">
      <w:pPr>
        <w:ind w:left="0" w:firstLine="567"/>
        <w:jc w:val="both"/>
        <w:rPr>
          <w:lang w:val="uk-UA"/>
        </w:rPr>
      </w:pPr>
      <w:r w:rsidRPr="00730A0A">
        <w:rPr>
          <w:lang w:val="uk-UA"/>
        </w:rPr>
        <w:t>У фестивалі в</w:t>
      </w:r>
      <w:r>
        <w:rPr>
          <w:lang w:val="uk-UA"/>
        </w:rPr>
        <w:t>ізьмуть</w:t>
      </w:r>
      <w:r w:rsidRPr="00730A0A">
        <w:rPr>
          <w:lang w:val="uk-UA"/>
        </w:rPr>
        <w:t xml:space="preserve"> участь аматорські та професійні творчі колективи, народні майстри декоративно-ужиткового мистецтва</w:t>
      </w:r>
      <w:r>
        <w:rPr>
          <w:lang w:val="uk-UA"/>
        </w:rPr>
        <w:t xml:space="preserve"> з усієї Луганщини</w:t>
      </w:r>
      <w:r w:rsidRPr="00730A0A">
        <w:rPr>
          <w:lang w:val="uk-UA"/>
        </w:rPr>
        <w:t xml:space="preserve">. </w:t>
      </w:r>
    </w:p>
    <w:p w:rsidR="0003271B" w:rsidRPr="00DC7531" w:rsidRDefault="0003271B" w:rsidP="00DC753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en-US"/>
        </w:rPr>
      </w:pPr>
      <w:r w:rsidRPr="00DC7531">
        <w:rPr>
          <w:sz w:val="28"/>
          <w:szCs w:val="28"/>
          <w:lang w:val="uk-UA" w:eastAsia="en-US"/>
        </w:rPr>
        <w:t xml:space="preserve">Усі охочі можуть долучитись до майстер-класів із виготовлення </w:t>
      </w:r>
      <w:r>
        <w:rPr>
          <w:sz w:val="28"/>
          <w:szCs w:val="28"/>
          <w:lang w:val="uk-UA" w:eastAsia="en-US"/>
        </w:rPr>
        <w:t xml:space="preserve">віночків, </w:t>
      </w:r>
      <w:r w:rsidRPr="00DC7531">
        <w:rPr>
          <w:sz w:val="28"/>
          <w:szCs w:val="28"/>
          <w:lang w:val="uk-UA" w:eastAsia="en-US"/>
        </w:rPr>
        <w:t xml:space="preserve">ляльок-мотанок, плетеної іграшки, ляльки-травниці та інших народних іграшок. </w:t>
      </w:r>
    </w:p>
    <w:p w:rsidR="0003271B" w:rsidRPr="00DC7531" w:rsidRDefault="0003271B" w:rsidP="00DC753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Н</w:t>
      </w:r>
      <w:r w:rsidRPr="00DC7531">
        <w:rPr>
          <w:sz w:val="28"/>
          <w:szCs w:val="28"/>
          <w:lang w:val="uk-UA" w:eastAsia="en-US"/>
        </w:rPr>
        <w:t xml:space="preserve">а </w:t>
      </w:r>
      <w:r>
        <w:rPr>
          <w:sz w:val="28"/>
          <w:szCs w:val="28"/>
          <w:lang w:val="uk-UA" w:eastAsia="en-US"/>
        </w:rPr>
        <w:t>в</w:t>
      </w:r>
      <w:r w:rsidRPr="00DC7531">
        <w:rPr>
          <w:sz w:val="28"/>
          <w:szCs w:val="28"/>
          <w:lang w:val="uk-UA" w:eastAsia="en-US"/>
        </w:rPr>
        <w:t xml:space="preserve">ас чекає обрядове дійство «Івана купала», виступ ансамблю пісні і танцю Луганської обласної філармонії «Радани» та </w:t>
      </w:r>
      <w:r>
        <w:rPr>
          <w:sz w:val="28"/>
          <w:szCs w:val="28"/>
          <w:lang w:val="uk-UA" w:eastAsia="en-US"/>
        </w:rPr>
        <w:t>Луганського обласного козачого кінного театру «Козацька Січ»</w:t>
      </w:r>
      <w:r w:rsidRPr="00DC7531">
        <w:rPr>
          <w:sz w:val="28"/>
          <w:szCs w:val="28"/>
          <w:lang w:val="uk-UA" w:eastAsia="en-US"/>
        </w:rPr>
        <w:t xml:space="preserve">. </w:t>
      </w:r>
    </w:p>
    <w:p w:rsidR="0003271B" w:rsidRPr="00DC7531" w:rsidRDefault="0003271B" w:rsidP="00DC753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en-US"/>
        </w:rPr>
      </w:pPr>
      <w:r w:rsidRPr="00DC7531">
        <w:rPr>
          <w:sz w:val="28"/>
          <w:szCs w:val="28"/>
          <w:lang w:val="uk-UA" w:eastAsia="en-US"/>
        </w:rPr>
        <w:t>Початок фестиваля о 16.00</w:t>
      </w:r>
      <w:r>
        <w:rPr>
          <w:sz w:val="28"/>
          <w:szCs w:val="28"/>
          <w:lang w:val="uk-UA" w:eastAsia="en-US"/>
        </w:rPr>
        <w:t>.</w:t>
      </w:r>
      <w:r w:rsidRPr="00DC7531">
        <w:rPr>
          <w:sz w:val="28"/>
          <w:szCs w:val="28"/>
          <w:lang w:val="uk-UA" w:eastAsia="en-US"/>
        </w:rPr>
        <w:t xml:space="preserve"> </w:t>
      </w:r>
    </w:p>
    <w:p w:rsidR="0003271B" w:rsidRPr="00DC7531" w:rsidRDefault="0003271B" w:rsidP="00DC753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en-US"/>
        </w:rPr>
      </w:pPr>
      <w:r w:rsidRPr="00DC7531">
        <w:rPr>
          <w:sz w:val="28"/>
          <w:szCs w:val="28"/>
          <w:lang w:val="uk-UA" w:eastAsia="en-US"/>
        </w:rPr>
        <w:t xml:space="preserve">Ми впевнені, що </w:t>
      </w:r>
      <w:r>
        <w:rPr>
          <w:sz w:val="28"/>
          <w:szCs w:val="28"/>
          <w:lang w:val="uk-UA" w:eastAsia="en-US"/>
        </w:rPr>
        <w:t xml:space="preserve">дітям та дорослим </w:t>
      </w:r>
      <w:r w:rsidRPr="00DC7531">
        <w:rPr>
          <w:sz w:val="28"/>
          <w:szCs w:val="28"/>
          <w:lang w:val="uk-UA" w:eastAsia="en-US"/>
        </w:rPr>
        <w:t>буде дуже цікаво провести час та відчути стародавні українськ</w:t>
      </w:r>
      <w:r>
        <w:rPr>
          <w:sz w:val="28"/>
          <w:szCs w:val="28"/>
          <w:lang w:val="uk-UA" w:eastAsia="en-US"/>
        </w:rPr>
        <w:t>і</w:t>
      </w:r>
      <w:r w:rsidRPr="00DC7531">
        <w:rPr>
          <w:sz w:val="28"/>
          <w:szCs w:val="28"/>
          <w:lang w:val="uk-UA" w:eastAsia="en-US"/>
        </w:rPr>
        <w:t xml:space="preserve"> традиції, ближче познайомитися з української культурою та зануритися в яскравий світ народної творчості.</w:t>
      </w:r>
    </w:p>
    <w:p w:rsidR="0003271B" w:rsidRPr="00DC7531" w:rsidRDefault="0003271B" w:rsidP="00DC753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en-US"/>
        </w:rPr>
      </w:pPr>
      <w:r w:rsidRPr="00DC7531">
        <w:rPr>
          <w:sz w:val="28"/>
          <w:szCs w:val="28"/>
          <w:lang w:val="uk-UA" w:eastAsia="en-US"/>
        </w:rPr>
        <w:t>.</w:t>
      </w:r>
    </w:p>
    <w:p w:rsidR="0003271B" w:rsidRPr="00730A0A" w:rsidRDefault="0003271B" w:rsidP="00DC7531">
      <w:pPr>
        <w:ind w:left="0" w:firstLine="567"/>
        <w:jc w:val="both"/>
        <w:rPr>
          <w:lang w:val="uk-UA"/>
        </w:rPr>
      </w:pPr>
    </w:p>
    <w:sectPr w:rsidR="0003271B" w:rsidRPr="00730A0A" w:rsidSect="001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A0A"/>
    <w:rsid w:val="00017CCB"/>
    <w:rsid w:val="0003271B"/>
    <w:rsid w:val="00100655"/>
    <w:rsid w:val="0012751F"/>
    <w:rsid w:val="0014342B"/>
    <w:rsid w:val="002C1D5F"/>
    <w:rsid w:val="003C4FA5"/>
    <w:rsid w:val="00730A0A"/>
    <w:rsid w:val="00786484"/>
    <w:rsid w:val="0080308C"/>
    <w:rsid w:val="009D4A48"/>
    <w:rsid w:val="00B20AB1"/>
    <w:rsid w:val="00B80E8C"/>
    <w:rsid w:val="00B95730"/>
    <w:rsid w:val="00DC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55"/>
    <w:pPr>
      <w:ind w:left="4961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30A0A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159</Words>
  <Characters>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Всіх запрошуємо на Фестиваль української народної іграшки та гри, який відбудеться 6 липня на березі річки Красна в районі Свято-Троїцького храму м</dc:title>
  <dc:subject/>
  <dc:creator>USER</dc:creator>
  <cp:keywords/>
  <dc:description/>
  <cp:lastModifiedBy>USER</cp:lastModifiedBy>
  <cp:revision>2</cp:revision>
  <dcterms:created xsi:type="dcterms:W3CDTF">2017-06-29T13:50:00Z</dcterms:created>
  <dcterms:modified xsi:type="dcterms:W3CDTF">2017-06-29T13:50:00Z</dcterms:modified>
</cp:coreProperties>
</file>