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67" w:rsidRDefault="00F64B67" w:rsidP="0041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Шановні медичні працівники Кремінщини!</w:t>
      </w:r>
    </w:p>
    <w:p w:rsidR="00F64B67" w:rsidRPr="00A34FC1" w:rsidRDefault="00F64B67" w:rsidP="00413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64B67" w:rsidRPr="00A34FC1" w:rsidRDefault="00F64B67" w:rsidP="00413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Щиро вітаємо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Вас з професійним святом — Днем медичного працівника!</w:t>
      </w:r>
    </w:p>
    <w:p w:rsidR="00F64B67" w:rsidRPr="00A34FC1" w:rsidRDefault="00F64B67" w:rsidP="00413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Прийміть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сердечну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подяку за віддану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працю, безмежне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милосердя, професійність та лікарську честь.</w:t>
      </w:r>
    </w:p>
    <w:p w:rsidR="00F64B67" w:rsidRPr="00A34FC1" w:rsidRDefault="00F64B67" w:rsidP="00413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Ви несете на собі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величезний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тягар чужого болю та відповідальності, адже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 Ваших руках — людські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життя. Професія, яку Ви обрали, заслуговує на найвищу похвалу, захоплення і повагу.</w:t>
      </w:r>
    </w:p>
    <w:p w:rsidR="00F64B67" w:rsidRPr="00A34FC1" w:rsidRDefault="00F64B67" w:rsidP="00413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Знання і вміння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лікаря, який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рятує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життя, захищає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своєю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працею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радість і щастя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тисяч людей, завжди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користувалися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пошаною і цінувалися як особливий талант.</w:t>
      </w:r>
    </w:p>
    <w:p w:rsidR="00F64B67" w:rsidRPr="00A34FC1" w:rsidRDefault="00F64B67" w:rsidP="00413C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На Вас, працівників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галузі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медичного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обслуговування, покладено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нелегку і почесну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місію: дбати про найдорожче – життя і здоров’я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населення. Своєю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невтомною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працею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 повсякчас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демонструєте нам приклади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професіоналізму, витримки, самовідданості, уміння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корисною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порадою, лагідним словом воскресити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віру та надію в людських душах.</w:t>
      </w:r>
    </w:p>
    <w:p w:rsidR="00F64B67" w:rsidRPr="00A34FC1" w:rsidRDefault="00F64B67" w:rsidP="00413C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Нинішня реформа системи медич</w:t>
      </w:r>
      <w:bookmarkStart w:id="0" w:name="_GoBack"/>
      <w:bookmarkEnd w:id="0"/>
      <w:r w:rsidRPr="00A34FC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ного обслуговування неможлива без вагомої підтримки, досвіду та прагнення змін на краще кожного медичного працівника й лікаря, адже запорукою успіху є наші спільні зусилля на шляху до єдиної мети.</w:t>
      </w:r>
    </w:p>
    <w:p w:rsidR="00F64B67" w:rsidRPr="00A34FC1" w:rsidRDefault="00F64B67" w:rsidP="00413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Бажаємо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Вам та Вашим родинам міцного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здоров’я та благополуччя, нехай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здійснюються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мрії і задуми, а віра та оптимізм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будуть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вірними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супутниками на все життя!</w:t>
      </w:r>
    </w:p>
    <w:p w:rsidR="00F64B67" w:rsidRPr="00A34FC1" w:rsidRDefault="00F64B67" w:rsidP="00413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34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Нехай Ваша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праця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збагачується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новим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досвідом та добрими справами, а кожен прожитий день сповнюється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гордістю за обрану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34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професію!</w:t>
      </w:r>
    </w:p>
    <w:p w:rsidR="00F64B67" w:rsidRPr="00A34FC1" w:rsidRDefault="00F64B67" w:rsidP="00C14FBF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000080"/>
          <w:sz w:val="24"/>
          <w:szCs w:val="24"/>
          <w:bdr w:val="none" w:sz="0" w:space="0" w:color="auto" w:frame="1"/>
          <w:lang w:val="uk-UA" w:eastAsia="ru-RU"/>
        </w:rPr>
      </w:pPr>
    </w:p>
    <w:p w:rsidR="00F64B67" w:rsidRPr="00A34FC1" w:rsidRDefault="00F64B67" w:rsidP="00C14FBF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000080"/>
          <w:sz w:val="24"/>
          <w:szCs w:val="24"/>
          <w:bdr w:val="none" w:sz="0" w:space="0" w:color="auto" w:frame="1"/>
          <w:lang w:val="uk-UA" w:eastAsia="ru-RU"/>
        </w:rPr>
      </w:pPr>
    </w:p>
    <w:p w:rsidR="00F64B67" w:rsidRPr="00A31FA5" w:rsidRDefault="00F64B67" w:rsidP="00C14FBF">
      <w:pPr>
        <w:pStyle w:val="NormalWeb"/>
        <w:spacing w:before="0" w:beforeAutospacing="0" w:after="150" w:afterAutospacing="0"/>
        <w:jc w:val="both"/>
        <w:rPr>
          <w:lang w:val="uk-UA"/>
        </w:rPr>
      </w:pPr>
      <w:r w:rsidRPr="00A31FA5">
        <w:rPr>
          <w:rStyle w:val="Strong"/>
          <w:lang w:val="uk-UA"/>
        </w:rPr>
        <w:t>З повагою,</w:t>
      </w:r>
    </w:p>
    <w:p w:rsidR="00F64B67" w:rsidRDefault="00F64B67" w:rsidP="00C14FBF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</w:p>
    <w:p w:rsidR="00F64B67" w:rsidRPr="00A34FC1" w:rsidRDefault="00F64B67" w:rsidP="00C14FBF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</w:p>
    <w:p w:rsidR="00F64B67" w:rsidRPr="00A34FC1" w:rsidRDefault="00F64B67" w:rsidP="00C14FBF">
      <w:pPr>
        <w:pStyle w:val="BodyText"/>
        <w:spacing w:after="0" w:line="240" w:lineRule="auto"/>
        <w:jc w:val="both"/>
        <w:rPr>
          <w:b/>
          <w:bCs/>
          <w:sz w:val="24"/>
          <w:szCs w:val="24"/>
        </w:rPr>
      </w:pPr>
      <w:r w:rsidRPr="00A34FC1">
        <w:rPr>
          <w:b/>
          <w:bCs/>
          <w:sz w:val="24"/>
          <w:szCs w:val="24"/>
        </w:rPr>
        <w:t>Голова райдержадміністрації</w:t>
      </w:r>
      <w:r w:rsidRPr="00A34FC1">
        <w:rPr>
          <w:b/>
          <w:bCs/>
          <w:sz w:val="24"/>
          <w:szCs w:val="24"/>
        </w:rPr>
        <w:tab/>
      </w:r>
      <w:r w:rsidRPr="00A34FC1">
        <w:rPr>
          <w:b/>
          <w:bCs/>
          <w:sz w:val="24"/>
          <w:szCs w:val="24"/>
        </w:rPr>
        <w:tab/>
      </w:r>
      <w:r w:rsidRPr="00A34FC1">
        <w:rPr>
          <w:b/>
          <w:bCs/>
          <w:sz w:val="24"/>
          <w:szCs w:val="24"/>
        </w:rPr>
        <w:tab/>
      </w:r>
      <w:r w:rsidRPr="00A34FC1">
        <w:rPr>
          <w:b/>
          <w:bCs/>
          <w:sz w:val="24"/>
          <w:szCs w:val="24"/>
        </w:rPr>
        <w:tab/>
      </w:r>
      <w:r w:rsidRPr="00A34FC1">
        <w:rPr>
          <w:b/>
          <w:bCs/>
          <w:sz w:val="24"/>
          <w:szCs w:val="24"/>
        </w:rPr>
        <w:tab/>
      </w:r>
      <w:r w:rsidRPr="00A34FC1">
        <w:rPr>
          <w:b/>
          <w:bCs/>
          <w:sz w:val="24"/>
          <w:szCs w:val="24"/>
        </w:rPr>
        <w:tab/>
        <w:t>Н.В. Чехута</w:t>
      </w:r>
    </w:p>
    <w:p w:rsidR="00F64B67" w:rsidRPr="00A34FC1" w:rsidRDefault="00F64B67" w:rsidP="00C14FBF">
      <w:pPr>
        <w:pStyle w:val="BodyText"/>
        <w:spacing w:after="0" w:line="240" w:lineRule="auto"/>
        <w:jc w:val="both"/>
        <w:rPr>
          <w:b/>
          <w:bCs/>
          <w:sz w:val="24"/>
          <w:szCs w:val="24"/>
        </w:rPr>
      </w:pPr>
    </w:p>
    <w:p w:rsidR="00F64B67" w:rsidRPr="00A34FC1" w:rsidRDefault="00F64B67" w:rsidP="00C14FBF">
      <w:pPr>
        <w:pStyle w:val="BodyText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34FC1">
        <w:rPr>
          <w:b/>
          <w:bCs/>
          <w:sz w:val="24"/>
          <w:szCs w:val="24"/>
        </w:rPr>
        <w:t>Голова райради</w:t>
      </w:r>
      <w:r w:rsidRPr="00A34FC1">
        <w:rPr>
          <w:b/>
          <w:bCs/>
          <w:sz w:val="24"/>
          <w:szCs w:val="24"/>
        </w:rPr>
        <w:tab/>
      </w:r>
      <w:r w:rsidRPr="00A34FC1">
        <w:rPr>
          <w:b/>
          <w:bCs/>
          <w:sz w:val="24"/>
          <w:szCs w:val="24"/>
        </w:rPr>
        <w:tab/>
      </w:r>
      <w:r w:rsidRPr="00A34FC1">
        <w:rPr>
          <w:b/>
          <w:bCs/>
          <w:sz w:val="24"/>
          <w:szCs w:val="24"/>
        </w:rPr>
        <w:tab/>
      </w:r>
      <w:r w:rsidRPr="00A34FC1">
        <w:rPr>
          <w:b/>
          <w:bCs/>
          <w:sz w:val="24"/>
          <w:szCs w:val="24"/>
        </w:rPr>
        <w:tab/>
      </w:r>
      <w:r w:rsidRPr="00A34FC1">
        <w:rPr>
          <w:b/>
          <w:bCs/>
          <w:sz w:val="24"/>
          <w:szCs w:val="24"/>
        </w:rPr>
        <w:tab/>
      </w:r>
      <w:r w:rsidRPr="00A34FC1">
        <w:rPr>
          <w:b/>
          <w:bCs/>
          <w:sz w:val="24"/>
          <w:szCs w:val="24"/>
        </w:rPr>
        <w:tab/>
      </w:r>
      <w:r w:rsidRPr="00A34FC1">
        <w:rPr>
          <w:b/>
          <w:bCs/>
          <w:sz w:val="24"/>
          <w:szCs w:val="24"/>
        </w:rPr>
        <w:tab/>
      </w:r>
      <w:r w:rsidRPr="00A34FC1">
        <w:rPr>
          <w:b/>
          <w:bCs/>
          <w:sz w:val="24"/>
          <w:szCs w:val="24"/>
        </w:rPr>
        <w:tab/>
        <w:t xml:space="preserve">В.М. Прокопенко </w:t>
      </w:r>
    </w:p>
    <w:p w:rsidR="00F64B67" w:rsidRPr="00A34FC1" w:rsidRDefault="00F64B67" w:rsidP="00C14FB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F64B67" w:rsidRPr="00A34FC1" w:rsidRDefault="00F64B67" w:rsidP="00C14FB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F64B67" w:rsidRPr="00A34FC1" w:rsidRDefault="00F64B67" w:rsidP="00B948A5">
      <w:pPr>
        <w:rPr>
          <w:sz w:val="24"/>
          <w:szCs w:val="24"/>
          <w:lang w:val="uk-UA"/>
        </w:rPr>
      </w:pPr>
    </w:p>
    <w:p w:rsidR="00F64B67" w:rsidRPr="00A34FC1" w:rsidRDefault="00F64B67" w:rsidP="007F40BB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color w:val="333333"/>
          <w:sz w:val="24"/>
          <w:szCs w:val="24"/>
          <w:lang w:val="uk-UA" w:eastAsia="ru-RU"/>
        </w:rPr>
      </w:pPr>
    </w:p>
    <w:p w:rsidR="00F64B67" w:rsidRPr="00A34FC1" w:rsidRDefault="00F64B67" w:rsidP="007F40BB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color w:val="333333"/>
          <w:sz w:val="24"/>
          <w:szCs w:val="24"/>
          <w:lang w:val="uk-UA" w:eastAsia="ru-RU"/>
        </w:rPr>
      </w:pPr>
    </w:p>
    <w:p w:rsidR="00F64B67" w:rsidRPr="00A34FC1" w:rsidRDefault="00F64B67" w:rsidP="007F40BB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color w:val="333333"/>
          <w:sz w:val="24"/>
          <w:szCs w:val="24"/>
          <w:lang w:val="uk-UA" w:eastAsia="ru-RU"/>
        </w:rPr>
      </w:pPr>
    </w:p>
    <w:p w:rsidR="00F64B67" w:rsidRPr="00A34FC1" w:rsidRDefault="00F64B67" w:rsidP="007F40BB">
      <w:pPr>
        <w:rPr>
          <w:sz w:val="24"/>
          <w:szCs w:val="24"/>
          <w:lang w:val="uk-UA"/>
        </w:rPr>
      </w:pPr>
    </w:p>
    <w:p w:rsidR="00F64B67" w:rsidRPr="00A34FC1" w:rsidRDefault="00F64B67" w:rsidP="007F40BB">
      <w:pPr>
        <w:rPr>
          <w:sz w:val="24"/>
          <w:szCs w:val="24"/>
          <w:lang w:val="uk-UA"/>
        </w:rPr>
      </w:pPr>
    </w:p>
    <w:p w:rsidR="00F64B67" w:rsidRPr="00A34FC1" w:rsidRDefault="00F64B67" w:rsidP="007F40BB">
      <w:pPr>
        <w:rPr>
          <w:sz w:val="24"/>
          <w:szCs w:val="24"/>
          <w:lang w:val="uk-UA"/>
        </w:rPr>
      </w:pPr>
    </w:p>
    <w:sectPr w:rsidR="00F64B67" w:rsidRPr="00A34FC1" w:rsidSect="0038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C15"/>
    <w:rsid w:val="0001013A"/>
    <w:rsid w:val="001235C9"/>
    <w:rsid w:val="00317655"/>
    <w:rsid w:val="00320AC1"/>
    <w:rsid w:val="00333F01"/>
    <w:rsid w:val="00385A0D"/>
    <w:rsid w:val="00413CFC"/>
    <w:rsid w:val="004B648D"/>
    <w:rsid w:val="005F790C"/>
    <w:rsid w:val="00671A00"/>
    <w:rsid w:val="006E3099"/>
    <w:rsid w:val="00717C15"/>
    <w:rsid w:val="007B02DB"/>
    <w:rsid w:val="007F40BB"/>
    <w:rsid w:val="008144E2"/>
    <w:rsid w:val="008540E7"/>
    <w:rsid w:val="009A127A"/>
    <w:rsid w:val="009A15D6"/>
    <w:rsid w:val="009A7C01"/>
    <w:rsid w:val="009C36ED"/>
    <w:rsid w:val="00A31FA5"/>
    <w:rsid w:val="00A34FC1"/>
    <w:rsid w:val="00AA6839"/>
    <w:rsid w:val="00AC74F8"/>
    <w:rsid w:val="00B948A5"/>
    <w:rsid w:val="00C10099"/>
    <w:rsid w:val="00C14FBF"/>
    <w:rsid w:val="00C46C67"/>
    <w:rsid w:val="00CE759D"/>
    <w:rsid w:val="00D47210"/>
    <w:rsid w:val="00D55B03"/>
    <w:rsid w:val="00D60FA8"/>
    <w:rsid w:val="00F42B87"/>
    <w:rsid w:val="00F6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0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13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7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013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C1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71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A7C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13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4B648D"/>
    <w:rPr>
      <w:i/>
      <w:iCs/>
    </w:rPr>
  </w:style>
  <w:style w:type="character" w:styleId="Strong">
    <w:name w:val="Strong"/>
    <w:basedOn w:val="DefaultParagraphFont"/>
    <w:uiPriority w:val="99"/>
    <w:qFormat/>
    <w:rsid w:val="00317655"/>
    <w:rPr>
      <w:b/>
      <w:bCs/>
    </w:rPr>
  </w:style>
  <w:style w:type="character" w:customStyle="1" w:styleId="argback">
    <w:name w:val="argback"/>
    <w:basedOn w:val="DefaultParagraphFont"/>
    <w:uiPriority w:val="99"/>
    <w:rsid w:val="00671A00"/>
  </w:style>
  <w:style w:type="paragraph" w:styleId="BodyText">
    <w:name w:val="Body Text"/>
    <w:basedOn w:val="Normal"/>
    <w:link w:val="BodyTextChar"/>
    <w:uiPriority w:val="99"/>
    <w:rsid w:val="00C14FBF"/>
    <w:pPr>
      <w:suppressAutoHyphens/>
      <w:spacing w:after="140" w:line="288" w:lineRule="auto"/>
    </w:pPr>
    <w:rPr>
      <w:rFonts w:cs="Times New Roman"/>
      <w:sz w:val="28"/>
      <w:szCs w:val="28"/>
      <w:lang w:val="uk-UA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4FBF"/>
    <w:rPr>
      <w:rFonts w:ascii="Times New Roman" w:eastAsia="Times New Roman" w:hAnsi="Times New Roman" w:cs="Times New Roman"/>
      <w:sz w:val="28"/>
      <w:szCs w:val="2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3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3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222</Words>
  <Characters>1267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медичні працівники Кремінщини</dc:title>
  <dc:subject/>
  <dc:creator>user</dc:creator>
  <cp:keywords/>
  <dc:description/>
  <cp:lastModifiedBy>USER</cp:lastModifiedBy>
  <cp:revision>2</cp:revision>
  <dcterms:created xsi:type="dcterms:W3CDTF">2018-06-14T07:26:00Z</dcterms:created>
  <dcterms:modified xsi:type="dcterms:W3CDTF">2018-06-14T07:26:00Z</dcterms:modified>
</cp:coreProperties>
</file>