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8B" w:rsidRDefault="00A1478B" w:rsidP="003645D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Рада голів державних адміністрацій інформує про проведення наймасштабнішої бізнес-події цього літа </w:t>
      </w:r>
      <w:r w:rsidRPr="00BD1D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Форуму бізнес – і ІТ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Pr="00BD1D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лідерів</w:t>
      </w:r>
    </w:p>
    <w:p w:rsidR="00A1478B" w:rsidRDefault="00A1478B" w:rsidP="00BD1D0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78B" w:rsidRDefault="00A1478B" w:rsidP="00BD1D0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Рада голів державних адміністрацій інформує про проведення українською компанією </w:t>
      </w:r>
      <w:r>
        <w:rPr>
          <w:rFonts w:ascii="Times New Roman" w:hAnsi="Times New Roman" w:cs="Times New Roman"/>
          <w:sz w:val="28"/>
          <w:szCs w:val="28"/>
          <w:lang w:val="en-US"/>
        </w:rPr>
        <w:t>Terrasoft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є одним з ключових гравців на міжнародному ринку корпоративного програмного забезпечення для управління бізнес-процесами і </w:t>
      </w:r>
      <w:r>
        <w:rPr>
          <w:rFonts w:ascii="Times New Roman" w:hAnsi="Times New Roman" w:cs="Times New Roman"/>
          <w:sz w:val="28"/>
          <w:szCs w:val="28"/>
          <w:lang w:val="en-US"/>
        </w:rPr>
        <w:t>CRM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наймасштабнішої бізнес-події цього літа </w:t>
      </w:r>
      <w:r w:rsidRPr="00BD1D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Форуму бізнес – і ІТ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Pr="00BD1D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лідерів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відбудеться у м. Київ, </w:t>
      </w:r>
      <w:r w:rsidRPr="00AD19E3">
        <w:rPr>
          <w:rFonts w:ascii="Times New Roman" w:hAnsi="Times New Roman" w:cs="Times New Roman"/>
          <w:b/>
          <w:bCs/>
          <w:sz w:val="28"/>
          <w:szCs w:val="28"/>
          <w:lang w:val="uk-UA"/>
        </w:rPr>
        <w:t>21 червня 2018 р.</w:t>
      </w:r>
    </w:p>
    <w:p w:rsidR="00A1478B" w:rsidRDefault="00A1478B" w:rsidP="00BD1D0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Місце проведення: м. Київ, пр-т. Лобановського, 119, концертний майданчик </w:t>
      </w:r>
      <w:r>
        <w:rPr>
          <w:rFonts w:ascii="Times New Roman" w:hAnsi="Times New Roman" w:cs="Times New Roman"/>
          <w:sz w:val="28"/>
          <w:szCs w:val="28"/>
          <w:lang w:val="en-US"/>
        </w:rPr>
        <w:t>Stereo</w:t>
      </w:r>
      <w:r w:rsidRPr="00BD1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Plaza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478B" w:rsidRDefault="00A1478B" w:rsidP="00BD1D0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Умови участі: безкоштовно (обов’язкова попередня онлайн реєстрація).</w:t>
      </w:r>
    </w:p>
    <w:p w:rsidR="00A1478B" w:rsidRDefault="00A1478B" w:rsidP="00BD1D0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Форумі зберуться понад 2000 учасників для бізнес-спілкування, які зможуть розширити коло ділових контактів, знайти нових клієнтів і партнерів. Також у рамках форуму буде працювати експозона, де всі учасники зможуть ознайомитися з продуктами в галузі </w:t>
      </w:r>
      <w:r>
        <w:rPr>
          <w:rFonts w:ascii="Times New Roman" w:hAnsi="Times New Roman" w:cs="Times New Roman"/>
          <w:sz w:val="28"/>
          <w:szCs w:val="28"/>
          <w:lang w:val="en-US"/>
        </w:rPr>
        <w:t>BPM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</w:t>
      </w:r>
      <w:r w:rsidRPr="00477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систем.</w:t>
      </w:r>
    </w:p>
    <w:p w:rsidR="00A1478B" w:rsidRDefault="00A1478B" w:rsidP="00BD1D0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Програма Форуму складається з трьох потоків:</w:t>
      </w:r>
    </w:p>
    <w:p w:rsidR="00A1478B" w:rsidRDefault="00A1478B" w:rsidP="00BD1D0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*Історії успіху і кейси: кейси компаній про стратегії та підходи, що допомагають пришвидшуватися на кожному етапі роботи компанії і ще швидше знаходити нові точки для росту.</w:t>
      </w:r>
    </w:p>
    <w:p w:rsidR="00A1478B" w:rsidRDefault="00A1478B" w:rsidP="00BD1D0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*Інструменти і технології: кращі практики застосування </w:t>
      </w:r>
      <w:r>
        <w:rPr>
          <w:rFonts w:ascii="Times New Roman" w:hAnsi="Times New Roman" w:cs="Times New Roman"/>
          <w:sz w:val="28"/>
          <w:szCs w:val="28"/>
          <w:lang w:val="en-US"/>
        </w:rPr>
        <w:t>BPM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</w:t>
      </w:r>
      <w:r w:rsidRPr="00AD1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інструментів у різних сферах діяльності організації, що допомагають компаніям швидко зростати і розвиватися.</w:t>
      </w:r>
    </w:p>
    <w:p w:rsidR="00A1478B" w:rsidRDefault="00A1478B" w:rsidP="00BD1D0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*Тренінги і майстер-класи: авторські майстер-класи з управління взаємовідносинами з клієнтами та оптимізації процесів компанії.</w:t>
      </w:r>
    </w:p>
    <w:p w:rsidR="00A1478B" w:rsidRDefault="00A1478B" w:rsidP="00BD1D0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Своїм досвідом поділяться представники найбільших організацій: МТІ, ПУМБ, Біосфера, Датагруп, </w:t>
      </w:r>
      <w:r>
        <w:rPr>
          <w:rFonts w:ascii="Times New Roman" w:hAnsi="Times New Roman" w:cs="Times New Roman"/>
          <w:sz w:val="28"/>
          <w:szCs w:val="28"/>
          <w:lang w:val="en-US"/>
        </w:rPr>
        <w:t>Fedoriv</w:t>
      </w:r>
      <w:r w:rsidRPr="00A17C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Deloitte</w:t>
      </w:r>
      <w:r w:rsidRPr="00A17C2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Vodafon</w:t>
      </w:r>
      <w:r w:rsidRPr="00A17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Кураїна, </w:t>
      </w:r>
      <w:r>
        <w:rPr>
          <w:rFonts w:ascii="Times New Roman" w:hAnsi="Times New Roman" w:cs="Times New Roman"/>
          <w:sz w:val="28"/>
          <w:szCs w:val="28"/>
          <w:lang w:val="en-US"/>
        </w:rPr>
        <w:t>ELDORADO</w:t>
      </w:r>
      <w:r w:rsidRPr="00A17C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Hewlett</w:t>
      </w:r>
      <w:r w:rsidRPr="0033492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Packard</w:t>
      </w:r>
      <w:r w:rsidRPr="00334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Enterprice</w:t>
      </w:r>
      <w:r w:rsidRPr="003349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Укртелеком, Нафтогаз України, </w:t>
      </w:r>
      <w:r>
        <w:rPr>
          <w:rFonts w:ascii="Times New Roman" w:hAnsi="Times New Roman" w:cs="Times New Roman"/>
          <w:sz w:val="28"/>
          <w:szCs w:val="28"/>
          <w:lang w:val="en-US"/>
        </w:rPr>
        <w:t>MULTIPLEX</w:t>
      </w:r>
      <w:r w:rsidRPr="005C0A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Miller</w:t>
      </w:r>
      <w:r w:rsidRPr="005C0A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Heiman</w:t>
      </w:r>
      <w:r w:rsidRPr="005C0A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r>
        <w:rPr>
          <w:rFonts w:ascii="Times New Roman" w:hAnsi="Times New Roman" w:cs="Times New Roman"/>
          <w:sz w:val="28"/>
          <w:szCs w:val="28"/>
          <w:lang w:val="uk-UA"/>
        </w:rPr>
        <w:t>, Бізнес-Конструктор та інші.</w:t>
      </w:r>
    </w:p>
    <w:p w:rsidR="00A1478B" w:rsidRDefault="00A1478B" w:rsidP="00BD1D0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Більш детальну інформацію про Форум бізнес – і ІТ – лідерів можна отримати від працівників компанії </w:t>
      </w:r>
      <w:r>
        <w:rPr>
          <w:rFonts w:ascii="Times New Roman" w:hAnsi="Times New Roman" w:cs="Times New Roman"/>
          <w:sz w:val="28"/>
          <w:szCs w:val="28"/>
          <w:lang w:val="en-US"/>
        </w:rPr>
        <w:t>Terrasoft</w:t>
      </w:r>
      <w:r w:rsidRPr="00BE2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телефонами: +380(044) 363-31-33, +380(95) 924-36-96. А також в режимі онлайн через Інтернет на сторінці реєстрації учасників на Форум за гіперпосиланням: </w:t>
      </w:r>
      <w:hyperlink r:id="rId4" w:history="1">
        <w:r w:rsidRPr="00AA29B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A29B4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Pr="00AA29B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A29B4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AA29B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terrasoft</w:t>
        </w:r>
        <w:r w:rsidRPr="00AA29B4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AA29B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Pr="00AA29B4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  <w:r w:rsidRPr="00AA29B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global</w:t>
        </w:r>
        <w:r w:rsidRPr="00AA29B4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Pr="00AA29B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tour</w:t>
        </w:r>
        <w:r w:rsidRPr="00AA29B4">
          <w:rPr>
            <w:rStyle w:val="Hyperlink"/>
            <w:rFonts w:ascii="Times New Roman" w:hAnsi="Times New Roman" w:cs="Times New Roman"/>
            <w:sz w:val="28"/>
            <w:szCs w:val="28"/>
          </w:rPr>
          <w:t>-2018/</w:t>
        </w:r>
        <w:r w:rsidRPr="00AA29B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kiev</w:t>
        </w:r>
        <w:r w:rsidRPr="00AA29B4">
          <w:rPr>
            <w:rStyle w:val="Hyperlink"/>
            <w:rFonts w:ascii="Times New Roman" w:hAnsi="Times New Roman" w:cs="Times New Roman"/>
            <w:sz w:val="28"/>
            <w:szCs w:val="28"/>
          </w:rPr>
          <w:t>?</w:t>
        </w:r>
        <w:r w:rsidRPr="00AA29B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partner</w:t>
        </w:r>
        <w:r w:rsidRPr="00AA29B4">
          <w:rPr>
            <w:rStyle w:val="Hyperlink"/>
            <w:rFonts w:ascii="Times New Roman" w:hAnsi="Times New Roman" w:cs="Times New Roman"/>
            <w:sz w:val="28"/>
            <w:szCs w:val="28"/>
          </w:rPr>
          <w:t>=</w:t>
        </w:r>
        <w:r w:rsidRPr="00AA29B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glavrada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1478B" w:rsidRDefault="00A1478B" w:rsidP="00BD1D0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78B" w:rsidRPr="007249CE" w:rsidRDefault="00A1478B" w:rsidP="00BD1D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1478B" w:rsidRPr="007249CE" w:rsidSect="001C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53D"/>
    <w:rsid w:val="001C5956"/>
    <w:rsid w:val="00334924"/>
    <w:rsid w:val="003645D5"/>
    <w:rsid w:val="00477BD9"/>
    <w:rsid w:val="005C0A80"/>
    <w:rsid w:val="005C7B0A"/>
    <w:rsid w:val="007146B8"/>
    <w:rsid w:val="007249CE"/>
    <w:rsid w:val="008F453D"/>
    <w:rsid w:val="00A1478B"/>
    <w:rsid w:val="00A17C22"/>
    <w:rsid w:val="00AA29B4"/>
    <w:rsid w:val="00AD19E3"/>
    <w:rsid w:val="00BD1D09"/>
    <w:rsid w:val="00BE2E62"/>
    <w:rsid w:val="00E43D07"/>
    <w:rsid w:val="00EC6C7D"/>
    <w:rsid w:val="00F05A18"/>
    <w:rsid w:val="00F86E32"/>
    <w:rsid w:val="00F9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5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F453D"/>
    <w:rPr>
      <w:rFonts w:cs="Calibri"/>
    </w:rPr>
  </w:style>
  <w:style w:type="character" w:styleId="Hyperlink">
    <w:name w:val="Hyperlink"/>
    <w:basedOn w:val="DefaultParagraphFont"/>
    <w:uiPriority w:val="99"/>
    <w:rsid w:val="007249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rrasoft.ua/global-tour-2018/kiev?partner=glavr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314</Words>
  <Characters>1795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Рада голів державних адміністрацій інформує про проведення наймасштабнішої бізнес-події цього літа Форуму бізнес – і ІТ – лідерів</dc:title>
  <dc:subject/>
  <dc:creator>Наташа</dc:creator>
  <cp:keywords/>
  <dc:description/>
  <cp:lastModifiedBy>USER</cp:lastModifiedBy>
  <cp:revision>2</cp:revision>
  <cp:lastPrinted>2018-06-06T07:17:00Z</cp:lastPrinted>
  <dcterms:created xsi:type="dcterms:W3CDTF">2018-06-06T08:02:00Z</dcterms:created>
  <dcterms:modified xsi:type="dcterms:W3CDTF">2018-06-06T08:02:00Z</dcterms:modified>
</cp:coreProperties>
</file>