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C" w:rsidRDefault="0064707C" w:rsidP="00983481">
      <w:pPr>
        <w:rPr>
          <w:b/>
          <w:bCs/>
          <w:sz w:val="32"/>
          <w:szCs w:val="32"/>
        </w:rPr>
      </w:pPr>
      <w:r w:rsidRPr="00AA676A">
        <w:rPr>
          <w:b/>
          <w:bCs/>
          <w:sz w:val="32"/>
          <w:szCs w:val="32"/>
        </w:rPr>
        <w:t>ДОШКІЛЬНІ НАВЧАЛЬНІ ЗАКЛАДИ</w:t>
      </w: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3654"/>
        <w:gridCol w:w="2088"/>
        <w:gridCol w:w="3034"/>
      </w:tblGrid>
      <w:tr w:rsidR="0064707C" w:rsidRPr="00A24507">
        <w:trPr>
          <w:trHeight w:val="1076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№</w:t>
            </w:r>
          </w:p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ДНЗ/НВК  (назва  за реєстром)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Керівник ДНЗ/НВК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Індекс, поштова адреса,</w:t>
            </w:r>
          </w:p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  <w:r w:rsidRPr="00A24507">
              <w:rPr>
                <w:sz w:val="20"/>
                <w:szCs w:val="20"/>
                <w:lang w:val="uk-UA"/>
              </w:rPr>
              <w:t>№ телефонів, електронна адреса</w:t>
            </w:r>
          </w:p>
          <w:p w:rsidR="0064707C" w:rsidRPr="00A24507" w:rsidRDefault="0064707C" w:rsidP="006B3C82">
            <w:pPr>
              <w:pStyle w:val="NoSpacing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64707C" w:rsidRPr="00D443BF">
        <w:trPr>
          <w:trHeight w:val="933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b/>
                <w:bCs/>
              </w:rPr>
            </w:pPr>
            <w:r w:rsidRPr="00486564">
              <w:rPr>
                <w:lang w:val="uk-UA"/>
              </w:rPr>
              <w:t xml:space="preserve">Комунальний заклад «Дошкільний навчальний заклад №1 «Ластівка» Кремінської міської ради Луганської області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Мацегора Ганна Миколаївна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92900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м. Кремінна,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  <w:r w:rsidRPr="00486564">
              <w:rPr>
                <w:lang w:val="uk-UA"/>
              </w:rPr>
              <w:t>, 40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3-13-05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E1FBF">
              <w:t>lastivsad1@ukr.net</w:t>
            </w:r>
          </w:p>
        </w:tc>
      </w:tr>
      <w:tr w:rsidR="0064707C" w:rsidRPr="00D443BF">
        <w:trPr>
          <w:trHeight w:val="933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Комунальний заклад «Дошкільний навчальний заклад №2 «Катруся» Кремінської міської ради Луганської області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Петрусенко Людмила Іванівна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92900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 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</w:t>
            </w:r>
            <w:r>
              <w:rPr>
                <w:lang w:val="uk-UA"/>
              </w:rPr>
              <w:t xml:space="preserve">. Кремінна,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  <w:r w:rsidRPr="00486564">
              <w:rPr>
                <w:lang w:val="uk-UA"/>
              </w:rPr>
              <w:t>, 31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2-13-21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E1FBF">
              <w:t>ddz</w:t>
            </w:r>
            <w:r w:rsidRPr="000173A0">
              <w:rPr>
                <w:lang w:val="uk-UA"/>
              </w:rPr>
              <w:t>-</w:t>
            </w:r>
            <w:r w:rsidRPr="004E1FBF">
              <w:t>katrusia</w:t>
            </w:r>
            <w:r w:rsidRPr="000173A0">
              <w:rPr>
                <w:lang w:val="uk-UA"/>
              </w:rPr>
              <w:t>@</w:t>
            </w:r>
            <w:r w:rsidRPr="004E1FBF">
              <w:t>ukr</w:t>
            </w:r>
            <w:r w:rsidRPr="000173A0">
              <w:rPr>
                <w:lang w:val="uk-UA"/>
              </w:rPr>
              <w:t>.</w:t>
            </w:r>
            <w:r w:rsidRPr="004E1FBF">
              <w:t>net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Комунальний заклад «Дошкільний навчальний заклад № 3 «Зірочка» Кремінської міської ради Луганської області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Лотохова Лариса Вікторівна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92900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</w:t>
            </w:r>
            <w:r w:rsidRPr="004865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м. Кремінна,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вул. Дубова роща, 9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3-25-23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E1FBF">
              <w:t>zirochka1968@ukr.net</w:t>
            </w:r>
          </w:p>
        </w:tc>
      </w:tr>
      <w:tr w:rsidR="0064707C" w:rsidRPr="00D443BF">
        <w:trPr>
          <w:trHeight w:val="933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Комунальний заклад «Дошкільний навчальний заклад №4 «Малятко» Кремінської міської ради Луганської області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Олійник Наталія Володимирівна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92900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м. Кремінна,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Лиманська (</w:t>
            </w:r>
            <w:r w:rsidRPr="00486564">
              <w:rPr>
                <w:lang w:val="uk-UA"/>
              </w:rPr>
              <w:t>Куйбишева</w:t>
            </w:r>
            <w:r>
              <w:rPr>
                <w:lang w:val="uk-UA"/>
              </w:rPr>
              <w:t>)</w:t>
            </w:r>
            <w:r w:rsidRPr="00486564">
              <w:rPr>
                <w:lang w:val="uk-UA"/>
              </w:rPr>
              <w:t>, 71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2-27-61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t>dsmaljatko@ukr.net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Комунальний </w:t>
            </w:r>
            <w:r w:rsidRPr="00486564">
              <w:rPr>
                <w:lang w:val="uk-UA"/>
              </w:rPr>
              <w:t xml:space="preserve">заклад «Дошкільний навчальний заклад №5 «Берізка» Кремінської міської ради Луганської області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73A0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Ігнатьєва Олена Миколаївна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92900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м. Кремінна,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пров. Франка, 4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3-21-60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E1FBF">
              <w:t>berezkacad@ukr.net</w:t>
            </w:r>
          </w:p>
        </w:tc>
      </w:tr>
      <w:tr w:rsidR="0064707C" w:rsidRPr="00D443BF">
        <w:trPr>
          <w:trHeight w:val="933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Комунальний заклад  «Дошкільний навчальний заклад  я/с «Сонечко»  Бараниківської сільської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Кравченко Антоніна Володимирівна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92922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  <w:r w:rsidRPr="00486564">
              <w:rPr>
                <w:lang w:val="uk-UA"/>
              </w:rPr>
              <w:t>Кремінський р-н</w:t>
            </w:r>
            <w:r>
              <w:rPr>
                <w:lang w:val="uk-UA"/>
              </w:rPr>
              <w:t>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с. Бараниківка,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кв. Гагаріна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9-62-72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t>sone4kods@gmail.com</w:t>
            </w:r>
          </w:p>
        </w:tc>
      </w:tr>
      <w:tr w:rsidR="0064707C" w:rsidRPr="00D443BF">
        <w:trPr>
          <w:trHeight w:val="127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6B3C82">
            <w:pPr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Комунальний заклад  «Дошкільний навчальний заклад  «Рябінушка»  Кудряшівської сільської ради Луганської області</w:t>
            </w:r>
            <w:r w:rsidRPr="00D443BF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Зінченко Юлія Вікторівна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92931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</w:t>
            </w:r>
            <w:r w:rsidRPr="004865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486564">
              <w:rPr>
                <w:lang w:val="uk-UA"/>
              </w:rPr>
              <w:t>Кремінський р-н</w:t>
            </w:r>
            <w:r>
              <w:rPr>
                <w:lang w:val="uk-UA"/>
              </w:rPr>
              <w:t>,</w:t>
            </w:r>
            <w:r w:rsidRPr="00486564">
              <w:rPr>
                <w:lang w:val="uk-UA"/>
              </w:rPr>
              <w:t xml:space="preserve"> 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с. Кудряшівка,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вул. Гагаріна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95-6-16</w:t>
            </w:r>
          </w:p>
          <w:p w:rsidR="0064707C" w:rsidRDefault="0064707C" w:rsidP="0025055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t>galya.makayda.78@</w:t>
            </w:r>
          </w:p>
          <w:p w:rsidR="0064707C" w:rsidRPr="00486564" w:rsidRDefault="0064707C" w:rsidP="0025055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t>ukr.net</w:t>
            </w:r>
          </w:p>
        </w:tc>
      </w:tr>
      <w:tr w:rsidR="0064707C" w:rsidRPr="00D443BF">
        <w:trPr>
          <w:trHeight w:val="1122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Комунальний заклад  </w:t>
            </w:r>
            <w:r>
              <w:rPr>
                <w:lang w:val="uk-UA"/>
              </w:rPr>
              <w:t>«Дошкільний навчальний заклад  «</w:t>
            </w:r>
            <w:r w:rsidRPr="00486564">
              <w:rPr>
                <w:lang w:val="uk-UA"/>
              </w:rPr>
              <w:t>Пролісок</w:t>
            </w:r>
            <w:r>
              <w:rPr>
                <w:lang w:val="uk-UA"/>
              </w:rPr>
              <w:t>»</w:t>
            </w:r>
            <w:r w:rsidRPr="00486564">
              <w:rPr>
                <w:lang w:val="uk-UA"/>
              </w:rPr>
              <w:t xml:space="preserve"> Красноріченської селищної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Погоріла Марина Михайлівна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92913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  <w:r w:rsidRPr="00486564">
              <w:rPr>
                <w:lang w:val="uk-UA"/>
              </w:rPr>
              <w:t xml:space="preserve"> Кремінський р-н</w:t>
            </w:r>
            <w:r>
              <w:rPr>
                <w:lang w:val="uk-UA"/>
              </w:rPr>
              <w:t xml:space="preserve">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с. Красноріченьке,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пров. </w:t>
            </w:r>
            <w:r>
              <w:rPr>
                <w:lang w:val="uk-UA"/>
              </w:rPr>
              <w:t>Центральний (</w:t>
            </w:r>
            <w:r w:rsidRPr="00486564">
              <w:rPr>
                <w:lang w:val="uk-UA"/>
              </w:rPr>
              <w:t>Фрунзе</w:t>
            </w:r>
            <w:r>
              <w:rPr>
                <w:lang w:val="uk-UA"/>
              </w:rPr>
              <w:t>)</w:t>
            </w:r>
            <w:r w:rsidRPr="00486564">
              <w:rPr>
                <w:lang w:val="uk-UA"/>
              </w:rPr>
              <w:t xml:space="preserve">, 7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9-32-97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t>kz</w:t>
            </w:r>
            <w:r w:rsidRPr="00250552">
              <w:rPr>
                <w:lang w:val="uk-UA"/>
              </w:rPr>
              <w:t>-</w:t>
            </w:r>
            <w:r w:rsidRPr="00250552">
              <w:t>dnz</w:t>
            </w:r>
            <w:r w:rsidRPr="00250552">
              <w:rPr>
                <w:lang w:val="uk-UA"/>
              </w:rPr>
              <w:t>-</w:t>
            </w:r>
            <w:r w:rsidRPr="00250552">
              <w:t>prolisok</w:t>
            </w:r>
            <w:r w:rsidRPr="00250552">
              <w:rPr>
                <w:lang w:val="uk-UA"/>
              </w:rPr>
              <w:t>@</w:t>
            </w:r>
            <w:r w:rsidRPr="00250552">
              <w:t>ukr</w:t>
            </w:r>
            <w:r w:rsidRPr="00250552">
              <w:rPr>
                <w:lang w:val="uk-UA"/>
              </w:rPr>
              <w:t>.</w:t>
            </w:r>
            <w:r w:rsidRPr="00250552">
              <w:t>net</w:t>
            </w:r>
          </w:p>
        </w:tc>
      </w:tr>
      <w:tr w:rsidR="0064707C" w:rsidRPr="00D443BF">
        <w:trPr>
          <w:trHeight w:val="1589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6B3C82">
            <w:pPr>
              <w:spacing w:after="0"/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НВК «Кремінська ЗОШ №3  І-ІІІ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Решетняк Ірина Вікторівна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92900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 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м. Кремінна,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вул. Донецька, 98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2-29-22</w:t>
            </w:r>
          </w:p>
          <w:p w:rsidR="0064707C" w:rsidRPr="00250552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250552">
              <w:rPr>
                <w:shd w:val="clear" w:color="auto" w:fill="F6F6F6"/>
              </w:rPr>
              <w:t>kremschool3@ukr.net</w:t>
            </w:r>
          </w:p>
        </w:tc>
      </w:tr>
      <w:tr w:rsidR="0064707C" w:rsidRPr="00D443BF">
        <w:trPr>
          <w:trHeight w:val="1122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013B59">
            <w:pPr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НВК «Боровенська  ЗОШ І-ІІ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Сімонян 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Олена Леонідівна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92943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  <w:r w:rsidRPr="00486564">
              <w:rPr>
                <w:lang w:val="uk-UA"/>
              </w:rPr>
              <w:t>Кремінський р-н с.Боровеньки</w:t>
            </w:r>
            <w:r>
              <w:rPr>
                <w:lang w:val="uk-UA"/>
              </w:rPr>
              <w:t xml:space="preserve">,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Миру (Леніна), 3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т.: 9-53-23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0110E1">
              <w:t>borovenska_zos@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0110E1">
              <w:t>ukr.net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НВК «Булгаківська ЗОШ І-ІІ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Кривякін Олександр Юрійович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92930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Луганська обл.</w:t>
            </w:r>
            <w:r>
              <w:rPr>
                <w:lang w:val="uk-UA"/>
              </w:rPr>
              <w:t xml:space="preserve">, Кремінський р-н,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486564">
              <w:rPr>
                <w:lang w:val="uk-UA"/>
              </w:rPr>
              <w:t>Булгаківка</w:t>
            </w:r>
            <w:r>
              <w:rPr>
                <w:lang w:val="uk-UA"/>
              </w:rPr>
              <w:t xml:space="preserve">,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Центральна (</w:t>
            </w:r>
            <w:r w:rsidRPr="00486564">
              <w:rPr>
                <w:lang w:val="uk-UA"/>
              </w:rPr>
              <w:t>Совєтська</w:t>
            </w:r>
            <w:r>
              <w:rPr>
                <w:lang w:val="uk-UA"/>
              </w:rPr>
              <w:t>)</w:t>
            </w:r>
            <w:r w:rsidRPr="00486564">
              <w:rPr>
                <w:lang w:val="uk-UA"/>
              </w:rPr>
              <w:t>,</w:t>
            </w:r>
            <w:r>
              <w:rPr>
                <w:lang w:val="uk-UA"/>
              </w:rPr>
              <w:t xml:space="preserve"> 32 а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т.: 9-45-40</w:t>
            </w:r>
          </w:p>
          <w:p w:rsidR="0064707C" w:rsidRPr="00D443BF" w:rsidRDefault="0064707C" w:rsidP="004E1FBF">
            <w:pPr>
              <w:spacing w:after="0" w:line="240" w:lineRule="auto"/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bulgakovkanvk@</w:t>
            </w:r>
          </w:p>
          <w:p w:rsidR="0064707C" w:rsidRPr="00486564" w:rsidRDefault="0064707C" w:rsidP="004E1FBF">
            <w:pPr>
              <w:pStyle w:val="NoSpacing"/>
              <w:spacing w:line="276" w:lineRule="auto"/>
              <w:rPr>
                <w:lang w:val="uk-UA"/>
              </w:rPr>
            </w:pPr>
            <w:r w:rsidRPr="000110E1">
              <w:t>gmail.com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013B59">
            <w:pPr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НВК «Голубівська  ЗОШ І-ІІІ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0110E1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Шутько Василина Володимирівна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92920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Луганська обл.,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 р-н, 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Голубівка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вул.</w:t>
            </w:r>
            <w:r>
              <w:rPr>
                <w:sz w:val="28"/>
                <w:szCs w:val="28"/>
                <w:lang w:eastAsia="ru-RU"/>
              </w:rPr>
              <w:t xml:space="preserve"> Шкільна</w:t>
            </w:r>
            <w:r w:rsidRPr="000110E1">
              <w:rPr>
                <w:sz w:val="28"/>
                <w:szCs w:val="28"/>
                <w:lang w:eastAsia="ru-RU"/>
              </w:rPr>
              <w:t>,12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т.: 9-94-72</w:t>
            </w:r>
          </w:p>
          <w:p w:rsidR="0064707C" w:rsidRPr="000110E1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D443BF">
              <w:rPr>
                <w:color w:val="000000"/>
                <w:sz w:val="28"/>
                <w:szCs w:val="28"/>
              </w:rPr>
              <w:t>golubivka.school.krem@ukrnet.com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НВК «Єпіфанівська ЗОШ І-ІІ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Колеснік Людмила Афанасіївна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92942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Кремінський р-н</w:t>
            </w:r>
            <w:r>
              <w:rPr>
                <w:lang w:val="uk-UA"/>
              </w:rPr>
              <w:t>,</w:t>
            </w:r>
            <w:r w:rsidRPr="00486564">
              <w:rPr>
                <w:lang w:val="uk-UA"/>
              </w:rPr>
              <w:t xml:space="preserve"> 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486564">
              <w:rPr>
                <w:lang w:val="uk-UA"/>
              </w:rPr>
              <w:t>Єпіфанівка</w:t>
            </w:r>
            <w:r>
              <w:rPr>
                <w:lang w:val="uk-UA"/>
              </w:rPr>
              <w:t>,</w:t>
            </w:r>
            <w:r w:rsidRPr="00486564">
              <w:rPr>
                <w:lang w:val="uk-UA"/>
              </w:rPr>
              <w:t xml:space="preserve">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Джерельна (</w:t>
            </w:r>
            <w:r w:rsidRPr="00486564">
              <w:rPr>
                <w:lang w:val="uk-UA"/>
              </w:rPr>
              <w:t>Леніна</w:t>
            </w:r>
            <w:r>
              <w:rPr>
                <w:lang w:val="uk-UA"/>
              </w:rPr>
              <w:t>)</w:t>
            </w:r>
            <w:r w:rsidRPr="00486564">
              <w:rPr>
                <w:lang w:val="uk-UA"/>
              </w:rPr>
              <w:t>, 1</w:t>
            </w:r>
            <w:r>
              <w:rPr>
                <w:lang w:val="uk-UA"/>
              </w:rPr>
              <w:t xml:space="preserve"> </w:t>
            </w:r>
            <w:r w:rsidRPr="00486564">
              <w:rPr>
                <w:lang w:val="uk-UA"/>
              </w:rPr>
              <w:t>а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т.: 9-44-19</w:t>
            </w:r>
          </w:p>
          <w:p w:rsidR="0064707C" w:rsidRPr="00D443BF" w:rsidRDefault="0064707C" w:rsidP="004E1FBF">
            <w:pPr>
              <w:spacing w:after="0" w:line="240" w:lineRule="auto"/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epifanovka.school@</w:t>
            </w:r>
          </w:p>
          <w:p w:rsidR="0064707C" w:rsidRPr="00486564" w:rsidRDefault="0064707C" w:rsidP="004E1FBF">
            <w:pPr>
              <w:pStyle w:val="NoSpacing"/>
              <w:spacing w:line="276" w:lineRule="auto"/>
              <w:rPr>
                <w:lang w:val="uk-UA"/>
              </w:rPr>
            </w:pPr>
            <w:r w:rsidRPr="000110E1">
              <w:t>gmail</w:t>
            </w:r>
            <w:r w:rsidRPr="000173A0">
              <w:rPr>
                <w:lang w:val="uk-UA"/>
              </w:rPr>
              <w:t>.</w:t>
            </w:r>
            <w:r w:rsidRPr="000110E1">
              <w:t>com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НВК «Невська ЗОШ І-ІІ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Полтавець Тетяна Павлівна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92917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Луганська обл.,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Кремінський р-н </w:t>
            </w:r>
            <w:r>
              <w:rPr>
                <w:lang w:val="uk-UA"/>
              </w:rPr>
              <w:t>,</w:t>
            </w:r>
            <w:r w:rsidRPr="00486564">
              <w:rPr>
                <w:lang w:val="uk-UA"/>
              </w:rPr>
              <w:t xml:space="preserve">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с. Невськ</w:t>
            </w:r>
            <w:r>
              <w:rPr>
                <w:lang w:val="uk-UA"/>
              </w:rPr>
              <w:t xml:space="preserve">е,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Центральна (Леніна), 114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 т.: 9-55-21</w:t>
            </w:r>
          </w:p>
          <w:p w:rsidR="0064707C" w:rsidRPr="00D443BF" w:rsidRDefault="0064707C" w:rsidP="004E1FBF">
            <w:pPr>
              <w:spacing w:after="139" w:line="276" w:lineRule="atLeast"/>
              <w:outlineLvl w:val="1"/>
            </w:pPr>
            <w:r w:rsidRPr="00CC28A8">
              <w:rPr>
                <w:sz w:val="28"/>
                <w:szCs w:val="28"/>
                <w:lang w:eastAsia="uk-UA"/>
              </w:rPr>
              <w:t>nevskayashool@i.ua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НВК «Новоастраханська ЗОШ І-ІІІ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Говтва 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Тамара Іванівна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92940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Кремінський р-н, 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с. Нова А</w:t>
            </w:r>
            <w:r w:rsidRPr="00486564">
              <w:rPr>
                <w:lang w:val="uk-UA"/>
              </w:rPr>
              <w:t>страхань,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Центральна (Леніна), 45</w:t>
            </w:r>
            <w:r w:rsidRPr="00486564">
              <w:rPr>
                <w:lang w:val="uk-UA"/>
              </w:rPr>
              <w:t xml:space="preserve"> 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 9-41-42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A07B76">
              <w:rPr>
                <w:color w:val="000000"/>
                <w:shd w:val="clear" w:color="auto" w:fill="FFFFFF"/>
              </w:rPr>
              <w:t>astraxan</w:t>
            </w:r>
            <w:r w:rsidRPr="000173A0">
              <w:rPr>
                <w:color w:val="000000"/>
                <w:shd w:val="clear" w:color="auto" w:fill="FFFFFF"/>
                <w:lang w:val="uk-UA"/>
              </w:rPr>
              <w:t>-</w:t>
            </w:r>
            <w:r w:rsidRPr="00A07B76">
              <w:rPr>
                <w:color w:val="000000"/>
                <w:shd w:val="clear" w:color="auto" w:fill="FFFFFF"/>
              </w:rPr>
              <w:t>shkola</w:t>
            </w:r>
            <w:r w:rsidRPr="000173A0">
              <w:rPr>
                <w:color w:val="000000"/>
                <w:shd w:val="clear" w:color="auto" w:fill="FFFFFF"/>
                <w:lang w:val="uk-UA"/>
              </w:rPr>
              <w:t>@</w:t>
            </w:r>
            <w:r w:rsidRPr="00A07B76">
              <w:rPr>
                <w:color w:val="000000"/>
                <w:shd w:val="clear" w:color="auto" w:fill="FFFFFF"/>
              </w:rPr>
              <w:t>ukr</w:t>
            </w:r>
            <w:r w:rsidRPr="000173A0">
              <w:rPr>
                <w:color w:val="000000"/>
                <w:shd w:val="clear" w:color="auto" w:fill="FFFFFF"/>
                <w:lang w:val="uk-UA"/>
              </w:rPr>
              <w:t>.</w:t>
            </w:r>
            <w:r w:rsidRPr="00A07B76">
              <w:rPr>
                <w:color w:val="000000"/>
                <w:shd w:val="clear" w:color="auto" w:fill="FFFFFF"/>
              </w:rPr>
              <w:t>net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  <w:r w:rsidRPr="00486564">
              <w:rPr>
                <w:lang w:val="uk-UA"/>
              </w:rPr>
              <w:t>«Новокраснянська ЗОШ І-ІІІ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Коваленко Тетяна Миколаївна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92923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  <w:r w:rsidRPr="00486564">
              <w:rPr>
                <w:lang w:val="uk-UA"/>
              </w:rPr>
              <w:t>Кремінський р-н</w:t>
            </w:r>
            <w:r>
              <w:rPr>
                <w:lang w:val="uk-UA"/>
              </w:rPr>
              <w:t>,</w:t>
            </w:r>
            <w:r w:rsidRPr="00486564">
              <w:rPr>
                <w:lang w:val="uk-UA"/>
              </w:rPr>
              <w:t xml:space="preserve">  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с. Новокраснянка,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Центральна (Леніна), 81 а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т.:9</w:t>
            </w:r>
            <w:r>
              <w:rPr>
                <w:lang w:val="uk-UA"/>
              </w:rPr>
              <w:t>-</w:t>
            </w:r>
            <w:r w:rsidRPr="00486564">
              <w:rPr>
                <w:lang w:val="uk-UA"/>
              </w:rPr>
              <w:t>54-44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 w:rsidRPr="005D6C67">
              <w:t>novokrnvk@ukr.net</w:t>
            </w:r>
          </w:p>
        </w:tc>
      </w:tr>
      <w:tr w:rsidR="0064707C" w:rsidRPr="00D443BF">
        <w:trPr>
          <w:trHeight w:val="94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013B59">
            <w:pPr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НВК «Новомикільська  ЗОШ І-ІІІ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0110E1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Бервено  </w:t>
            </w:r>
          </w:p>
          <w:p w:rsidR="0064707C" w:rsidRPr="000110E1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Юрій  Анатолійович</w:t>
            </w:r>
          </w:p>
          <w:p w:rsidR="0064707C" w:rsidRPr="00486564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92910 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Луганська обл.,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р-н, </w:t>
            </w:r>
          </w:p>
          <w:p w:rsidR="0064707C" w:rsidRDefault="0064707C" w:rsidP="00013B59">
            <w:pPr>
              <w:spacing w:after="0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Новомикільське, вул.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Центральна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2</w:t>
            </w:r>
          </w:p>
          <w:p w:rsidR="0064707C" w:rsidRDefault="0064707C" w:rsidP="00013B59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т.: 9-91-46</w:t>
            </w:r>
          </w:p>
          <w:p w:rsidR="0064707C" w:rsidRPr="00D443BF" w:rsidRDefault="0064707C" w:rsidP="001C001C">
            <w:pPr>
              <w:spacing w:after="0" w:line="240" w:lineRule="auto"/>
            </w:pPr>
            <w:hyperlink r:id="rId4" w:history="1">
              <w:r w:rsidRPr="00D443BF">
                <w:rPr>
                  <w:rStyle w:val="Hyperlink"/>
                  <w:color w:val="000000"/>
                  <w:sz w:val="28"/>
                  <w:szCs w:val="28"/>
                </w:rPr>
                <w:t>zoshnowomykilska@</w:t>
              </w:r>
            </w:hyperlink>
          </w:p>
          <w:p w:rsidR="0064707C" w:rsidRPr="00486564" w:rsidRDefault="0064707C" w:rsidP="001C001C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gmail.com</w:t>
            </w:r>
          </w:p>
        </w:tc>
      </w:tr>
      <w:tr w:rsidR="0064707C" w:rsidRPr="00D443BF">
        <w:trPr>
          <w:trHeight w:val="127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155A98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D443BF" w:rsidRDefault="0064707C" w:rsidP="006B3C82">
            <w:pPr>
              <w:spacing w:after="0"/>
              <w:rPr>
                <w:sz w:val="28"/>
                <w:szCs w:val="28"/>
              </w:rPr>
            </w:pPr>
            <w:r w:rsidRPr="00D443BF">
              <w:rPr>
                <w:sz w:val="28"/>
                <w:szCs w:val="28"/>
              </w:rPr>
              <w:t>НВК «Червонопопівська ЗОШ І-ІІ ступенів - ДНЗ» Кремінської районної ради Луганської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Степанова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 xml:space="preserve">Тетяна 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Миколаївна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92930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Кремінський р-н,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 w:rsidRPr="00486564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486564">
              <w:rPr>
                <w:lang w:val="uk-UA"/>
              </w:rPr>
              <w:t>Червон</w:t>
            </w:r>
            <w:r>
              <w:rPr>
                <w:lang w:val="uk-UA"/>
              </w:rPr>
              <w:t>оп</w:t>
            </w:r>
            <w:r w:rsidRPr="00486564">
              <w:rPr>
                <w:lang w:val="uk-UA"/>
              </w:rPr>
              <w:t>опівка</w:t>
            </w:r>
            <w:r>
              <w:rPr>
                <w:lang w:val="uk-UA"/>
              </w:rPr>
              <w:t xml:space="preserve">, 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Центральна (Леніна), 4</w:t>
            </w:r>
          </w:p>
          <w:p w:rsidR="0064707C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т.: 9-52-28</w:t>
            </w:r>
          </w:p>
          <w:p w:rsidR="0064707C" w:rsidRPr="00CC28A8" w:rsidRDefault="0064707C" w:rsidP="004E1F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8">
              <w:rPr>
                <w:rFonts w:ascii="Times New Roman" w:hAnsi="Times New Roman" w:cs="Times New Roman"/>
                <w:sz w:val="28"/>
                <w:szCs w:val="28"/>
              </w:rPr>
              <w:t>popovskayaschool2013@i.ua</w:t>
            </w:r>
          </w:p>
          <w:p w:rsidR="0064707C" w:rsidRPr="00486564" w:rsidRDefault="0064707C" w:rsidP="006B3C82">
            <w:pPr>
              <w:pStyle w:val="NoSpacing"/>
              <w:spacing w:line="276" w:lineRule="auto"/>
              <w:rPr>
                <w:lang w:val="uk-UA"/>
              </w:rPr>
            </w:pPr>
          </w:p>
        </w:tc>
      </w:tr>
    </w:tbl>
    <w:p w:rsidR="0064707C" w:rsidRDefault="0064707C"/>
    <w:sectPr w:rsidR="0064707C" w:rsidSect="0001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81"/>
    <w:rsid w:val="00010B88"/>
    <w:rsid w:val="000110E1"/>
    <w:rsid w:val="00013B59"/>
    <w:rsid w:val="000173A0"/>
    <w:rsid w:val="0004725D"/>
    <w:rsid w:val="00124989"/>
    <w:rsid w:val="001314AD"/>
    <w:rsid w:val="00155A98"/>
    <w:rsid w:val="001B118F"/>
    <w:rsid w:val="001C001C"/>
    <w:rsid w:val="001E4122"/>
    <w:rsid w:val="001F132A"/>
    <w:rsid w:val="00250552"/>
    <w:rsid w:val="002A4B62"/>
    <w:rsid w:val="00373D48"/>
    <w:rsid w:val="00397B24"/>
    <w:rsid w:val="003A0E82"/>
    <w:rsid w:val="003C2E2E"/>
    <w:rsid w:val="0044598D"/>
    <w:rsid w:val="00486564"/>
    <w:rsid w:val="004A3D21"/>
    <w:rsid w:val="004E1FBF"/>
    <w:rsid w:val="00514C4E"/>
    <w:rsid w:val="0053705B"/>
    <w:rsid w:val="00586C70"/>
    <w:rsid w:val="005D6C67"/>
    <w:rsid w:val="006231FB"/>
    <w:rsid w:val="0064707C"/>
    <w:rsid w:val="006B3C82"/>
    <w:rsid w:val="007F1D18"/>
    <w:rsid w:val="00901E12"/>
    <w:rsid w:val="009428E0"/>
    <w:rsid w:val="009511F0"/>
    <w:rsid w:val="00970B7C"/>
    <w:rsid w:val="00983481"/>
    <w:rsid w:val="00A07B76"/>
    <w:rsid w:val="00A168CF"/>
    <w:rsid w:val="00A24507"/>
    <w:rsid w:val="00A96C7A"/>
    <w:rsid w:val="00AA676A"/>
    <w:rsid w:val="00B856D4"/>
    <w:rsid w:val="00BC7122"/>
    <w:rsid w:val="00CC28A8"/>
    <w:rsid w:val="00D15458"/>
    <w:rsid w:val="00D345A5"/>
    <w:rsid w:val="00D443BF"/>
    <w:rsid w:val="00D7211B"/>
    <w:rsid w:val="00D85EC7"/>
    <w:rsid w:val="00D9520E"/>
    <w:rsid w:val="00DF4EA3"/>
    <w:rsid w:val="00E23472"/>
    <w:rsid w:val="00EE6455"/>
    <w:rsid w:val="00F255A3"/>
    <w:rsid w:val="00F5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81"/>
    <w:pPr>
      <w:spacing w:after="200" w:line="276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3481"/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1C001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4E1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1FBF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x2.i.ua/compose/765765765/?cto=uL6wy9GuxaWwy6zBqta%2FjpuqSI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677</Words>
  <Characters>3865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dcterms:created xsi:type="dcterms:W3CDTF">2017-07-04T06:56:00Z</dcterms:created>
  <dcterms:modified xsi:type="dcterms:W3CDTF">2017-07-04T12:02:00Z</dcterms:modified>
</cp:coreProperties>
</file>