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54" w:rsidRPr="00BA6C72" w:rsidRDefault="00126F54" w:rsidP="003C4902">
      <w:pPr>
        <w:spacing w:after="0"/>
        <w:rPr>
          <w:b/>
          <w:bCs/>
          <w:sz w:val="32"/>
          <w:szCs w:val="32"/>
        </w:rPr>
      </w:pPr>
      <w:r w:rsidRPr="00BA6C72">
        <w:rPr>
          <w:b/>
          <w:bCs/>
          <w:sz w:val="32"/>
          <w:szCs w:val="32"/>
        </w:rPr>
        <w:t>ЗАГАЛЬНООСВІТНІ НАВЧАЛЬНІ ЗАКЛАДИ</w:t>
      </w:r>
    </w:p>
    <w:tbl>
      <w:tblPr>
        <w:tblW w:w="1062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314"/>
        <w:gridCol w:w="2126"/>
        <w:gridCol w:w="1418"/>
        <w:gridCol w:w="2964"/>
      </w:tblGrid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Назва  закладу, адреса</w:t>
            </w:r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П.І.Б. директора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Електронна адреса</w:t>
            </w:r>
          </w:p>
        </w:tc>
      </w:tr>
      <w:tr w:rsidR="00126F54" w:rsidRPr="00DB2415" w:rsidTr="002A27EE">
        <w:trPr>
          <w:trHeight w:val="464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Кремінська  ЗОШ І-ІІІ ступенів №1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м. Кремінна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пров. </w:t>
            </w:r>
            <w:r w:rsidRPr="000110E1">
              <w:rPr>
                <w:sz w:val="28"/>
                <w:szCs w:val="28"/>
                <w:lang w:eastAsia="ru-RU"/>
              </w:rPr>
              <w:t>І</w:t>
            </w:r>
            <w:r>
              <w:rPr>
                <w:sz w:val="28"/>
                <w:szCs w:val="28"/>
                <w:lang w:eastAsia="ru-RU"/>
              </w:rPr>
              <w:t xml:space="preserve">вана </w:t>
            </w:r>
            <w:r w:rsidRPr="000110E1">
              <w:rPr>
                <w:sz w:val="28"/>
                <w:szCs w:val="28"/>
                <w:lang w:eastAsia="ru-RU"/>
              </w:rPr>
              <w:t>Франка,</w:t>
            </w:r>
            <w:r>
              <w:rPr>
                <w:sz w:val="28"/>
                <w:szCs w:val="28"/>
                <w:lang w:eastAsia="ru-RU"/>
              </w:rPr>
              <w:t xml:space="preserve"> 2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4" w:history="1"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://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kreminna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-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zosh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1.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lg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sch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in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ua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Одіяненко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Людмила  Вікторівна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3-24-50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t>shkola1krem@gmail.com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Кремінська  ЗОШ І-ІІІ ступенів №2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м. Кремінна</w:t>
            </w:r>
            <w:r>
              <w:rPr>
                <w:sz w:val="28"/>
                <w:szCs w:val="28"/>
                <w:lang w:eastAsia="ru-RU"/>
              </w:rPr>
              <w:t>, вул.</w:t>
            </w:r>
            <w:r w:rsidRPr="000110E1">
              <w:rPr>
                <w:sz w:val="28"/>
                <w:szCs w:val="28"/>
                <w:lang w:eastAsia="ru-RU"/>
              </w:rPr>
              <w:t>Титова,18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5" w:history="1"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://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krem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-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school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2.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ucoz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ua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Новицький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Микола  Миколайович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3-13-48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kremssh_2@ukr.net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Навчально-виховний комплекс «Кремінська  ЗОШ І-ІІІ ступенів №3-дошкільний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 Кремінна,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</w:t>
            </w:r>
            <w:r w:rsidRPr="000110E1">
              <w:rPr>
                <w:sz w:val="28"/>
                <w:szCs w:val="28"/>
                <w:lang w:eastAsia="ru-RU"/>
              </w:rPr>
              <w:t xml:space="preserve"> Донецька,9</w:t>
            </w:r>
            <w:r>
              <w:rPr>
                <w:sz w:val="28"/>
                <w:szCs w:val="28"/>
                <w:lang w:eastAsia="ru-RU"/>
              </w:rPr>
              <w:t>6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6" w:history="1"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:/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kreminna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-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nvk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3.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edukit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lg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ua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Решетняк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Ірина  Вікторівна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2-29-22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DB2415">
                <w:rPr>
                  <w:rStyle w:val="Hyperlink"/>
                  <w:color w:val="000000"/>
                  <w:sz w:val="28"/>
                  <w:szCs w:val="28"/>
                  <w:u w:val="none"/>
                  <w:shd w:val="clear" w:color="auto" w:fill="F6F6F6"/>
                </w:rPr>
                <w:t>kremschool3@ukr.net</w:t>
              </w:r>
            </w:hyperlink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Кремінська  ЗОШ І-ІІІ ступенів №4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м. Кремінна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Pr="0048656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</w:t>
            </w:r>
            <w:r w:rsidRPr="000110E1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110E1">
              <w:rPr>
                <w:sz w:val="28"/>
                <w:szCs w:val="28"/>
                <w:lang w:eastAsia="ru-RU"/>
              </w:rPr>
              <w:t xml:space="preserve"> Радіщева,</w:t>
            </w:r>
            <w:r>
              <w:rPr>
                <w:sz w:val="28"/>
                <w:szCs w:val="28"/>
                <w:lang w:eastAsia="ru-RU"/>
              </w:rPr>
              <w:t xml:space="preserve"> 69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8" w:history="1"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http://zosh4site.wixsite.com/golovna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Новицький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Леонід  Миколайович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2-15-82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415">
              <w:rPr>
                <w:sz w:val="28"/>
                <w:szCs w:val="28"/>
              </w:rPr>
              <w:t>school4kremennaya@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Кремінська  школа-гімназія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92900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 Кремінна,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Вереснева (Урицького)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18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DB2415">
                <w:rPr>
                  <w:rStyle w:val="Hyperlink"/>
                  <w:color w:val="0070C0"/>
                  <w:sz w:val="28"/>
                  <w:szCs w:val="28"/>
                </w:rPr>
                <w:t>http://gimnaziya-5.ucoz.net/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Кукуяшна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Євдокія  Іванівна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2-14-58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t>gimnaziya_kr720@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t>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Красноріченська  ЗОШ І-ІІІ ступенів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92913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 р-н, </w:t>
            </w:r>
          </w:p>
          <w:p w:rsidR="00126F54" w:rsidRPr="00BA26E7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смт. Красноріченське,  кв. Верстатобудівників,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5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0" w:history="1"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:/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redriverschool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at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.</w:t>
              </w:r>
              <w:r w:rsidRPr="004D0D0D">
                <w:rPr>
                  <w:rStyle w:val="Hyperlink"/>
                  <w:color w:val="0070C0"/>
                  <w:sz w:val="28"/>
                  <w:szCs w:val="28"/>
                  <w:lang w:val="en-US" w:eastAsia="ru-RU"/>
                </w:rPr>
                <w:t>ua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Чекмарьова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Лариса Володимирівна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9-31-57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larisache@ukr.net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Бараниківська  ЗОШ І-ІІІ ступенів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92922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Кремінський  р-н, с.Бараниківка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кв. Гагаріна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1" w:history="1">
              <w:r w:rsidRPr="00DB2415">
                <w:rPr>
                  <w:rStyle w:val="Hyperlink"/>
                  <w:color w:val="0070C0"/>
                  <w:sz w:val="28"/>
                  <w:szCs w:val="28"/>
                </w:rPr>
                <w:t>http://baranikovka.at.ua/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Шуліка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Людмила  Миколаївна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9-62-37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baranikovka@gmail.com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Макіївська  ЗОШ І-ІІІ ступенів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92911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 р-н, 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 Макі</w:t>
            </w:r>
            <w:r>
              <w:rPr>
                <w:sz w:val="28"/>
                <w:szCs w:val="28"/>
                <w:lang w:eastAsia="ru-RU"/>
              </w:rPr>
              <w:t xml:space="preserve">ївка,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</w:t>
            </w:r>
            <w:r w:rsidRPr="000110E1">
              <w:rPr>
                <w:sz w:val="28"/>
                <w:szCs w:val="28"/>
                <w:lang w:eastAsia="ru-RU"/>
              </w:rPr>
              <w:t>Шкільна,1</w:t>
            </w:r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Лях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Світлана  Олександрівна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9-95-35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makeivka.sh@meta.ua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4" w:type="dxa"/>
          </w:tcPr>
          <w:p w:rsidR="00126F54" w:rsidRPr="000110E1" w:rsidRDefault="00126F54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Навчально-виховний комплекс «Новомикільська  ЗОШ І-ІІІ ступенів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Pr="000110E1" w:rsidRDefault="00126F54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дошкільний навчальний заклад» </w:t>
            </w:r>
          </w:p>
          <w:p w:rsidR="00126F54" w:rsidRPr="000110E1" w:rsidRDefault="00126F54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92910 </w:t>
            </w:r>
          </w:p>
          <w:p w:rsidR="00126F54" w:rsidRDefault="00126F54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р-н, </w:t>
            </w:r>
          </w:p>
          <w:p w:rsidR="00126F54" w:rsidRDefault="00126F54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Новомикільське, </w:t>
            </w:r>
          </w:p>
          <w:p w:rsidR="00126F54" w:rsidRDefault="00126F54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Центральна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2</w:t>
            </w:r>
          </w:p>
          <w:p w:rsidR="00126F54" w:rsidRPr="004D0D0D" w:rsidRDefault="00126F54" w:rsidP="0028205E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2" w:history="1"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http://novomykilske-zosh.lg.sch.in.ua/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Бервено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Юрій  Анатолійович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9-91-46</w:t>
            </w:r>
          </w:p>
        </w:tc>
        <w:tc>
          <w:tcPr>
            <w:tcW w:w="2964" w:type="dxa"/>
          </w:tcPr>
          <w:p w:rsidR="00126F54" w:rsidRPr="00DB2415" w:rsidRDefault="00126F54" w:rsidP="0028205E">
            <w:pPr>
              <w:spacing w:after="0" w:line="240" w:lineRule="auto"/>
              <w:jc w:val="center"/>
            </w:pPr>
            <w:hyperlink r:id="rId13" w:history="1">
              <w:r w:rsidRPr="00DB2415">
                <w:rPr>
                  <w:rStyle w:val="Hyperlink"/>
                  <w:color w:val="000000"/>
                  <w:sz w:val="28"/>
                  <w:szCs w:val="28"/>
                  <w:u w:val="none"/>
                </w:rPr>
                <w:t>zoshnowomykilska@</w:t>
              </w:r>
            </w:hyperlink>
          </w:p>
          <w:p w:rsidR="00126F54" w:rsidRPr="0028205E" w:rsidRDefault="00126F54" w:rsidP="002820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 w:rsidRPr="00DB2415">
              <w:rPr>
                <w:lang w:val="en-US"/>
              </w:rPr>
              <w:t>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Варварівська  ЗОШ І-ІІІ ступенів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92934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р-н,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Варварівка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Соборна (</w:t>
            </w:r>
            <w:r w:rsidRPr="000110E1">
              <w:rPr>
                <w:sz w:val="28"/>
                <w:szCs w:val="28"/>
                <w:lang w:eastAsia="ru-RU"/>
              </w:rPr>
              <w:t>Комсомольська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,1</w:t>
            </w:r>
            <w:r>
              <w:rPr>
                <w:sz w:val="28"/>
                <w:szCs w:val="28"/>
                <w:lang w:eastAsia="ru-RU"/>
              </w:rPr>
              <w:t>б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4" w:history="1">
              <w:r w:rsidRPr="004D0D0D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http://www.varvarivska-zosh.lg.sch.in.ua/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Мещерякова Олена Борисівна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9-57-30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</w:pPr>
            <w:r w:rsidRPr="00DB2415">
              <w:t>varvarivskazosh2013@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t>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Навчально-виховний комплекс «Новоастраханська  ЗОШ І-ІІІ ступенів 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92940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р-н,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Нова Астрахань,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Центральна (</w:t>
            </w:r>
            <w:r w:rsidRPr="000110E1">
              <w:rPr>
                <w:sz w:val="28"/>
                <w:szCs w:val="28"/>
                <w:lang w:eastAsia="ru-RU"/>
              </w:rPr>
              <w:t>Леніна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 45</w:t>
            </w:r>
          </w:p>
          <w:p w:rsidR="00126F54" w:rsidRPr="00A6175E" w:rsidRDefault="00126F54" w:rsidP="001D29C5">
            <w:pPr>
              <w:spacing w:after="0" w:line="240" w:lineRule="auto"/>
              <w:rPr>
                <w:sz w:val="28"/>
                <w:szCs w:val="28"/>
                <w:u w:val="single"/>
                <w:lang w:eastAsia="ru-RU"/>
              </w:rPr>
            </w:pPr>
            <w:hyperlink r:id="rId15" w:tgtFrame="_blank" w:history="1">
              <w:r w:rsidRPr="00DB2415">
                <w:rPr>
                  <w:rStyle w:val="Hyperlink"/>
                  <w:color w:val="0077CC"/>
                  <w:sz w:val="28"/>
                  <w:szCs w:val="28"/>
                  <w:shd w:val="clear" w:color="auto" w:fill="FFFFFF"/>
                </w:rPr>
                <w:t>http://naschool.ucoz.ua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Говтва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Тамара  Іванівна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9-41-42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t>astraxan-shkola@ukr.net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Навчально-виховний комплекс «Новокраснянська  ЗОШ І-ІІІ ступенів- 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92923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Кремінськи</w:t>
            </w:r>
            <w:r>
              <w:rPr>
                <w:sz w:val="28"/>
                <w:szCs w:val="28"/>
                <w:lang w:eastAsia="ru-RU"/>
              </w:rPr>
              <w:t xml:space="preserve">й  р-н, 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Новокраснянка,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Центральна (</w:t>
            </w:r>
            <w:r w:rsidRPr="000110E1">
              <w:rPr>
                <w:sz w:val="28"/>
                <w:szCs w:val="28"/>
                <w:lang w:eastAsia="ru-RU"/>
              </w:rPr>
              <w:t>Леніна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81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а</w:t>
            </w:r>
          </w:p>
          <w:p w:rsidR="00126F54" w:rsidRPr="008E17EF" w:rsidRDefault="00126F54" w:rsidP="001D29C5">
            <w:pPr>
              <w:spacing w:after="0" w:line="240" w:lineRule="auto"/>
              <w:rPr>
                <w:sz w:val="28"/>
                <w:szCs w:val="28"/>
                <w:u w:val="single"/>
                <w:lang w:eastAsia="ru-RU"/>
              </w:rPr>
            </w:pPr>
            <w:hyperlink r:id="rId16" w:tgtFrame="_blank" w:history="1">
              <w:r w:rsidRPr="00DB2415">
                <w:rPr>
                  <w:rStyle w:val="Hyperlink"/>
                  <w:color w:val="0077CC"/>
                  <w:sz w:val="28"/>
                  <w:szCs w:val="28"/>
                  <w:shd w:val="clear" w:color="auto" w:fill="FFFFFF"/>
                </w:rPr>
                <w:t>http://novokrasnianka-nvk.edukit.lg.ua</w:t>
              </w:r>
            </w:hyperlink>
            <w:r w:rsidRPr="00DB241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Коваленко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Тетяна  Миколаївна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9-54-44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t>novokrnvk@ukr.net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14" w:type="dxa"/>
          </w:tcPr>
          <w:p w:rsidR="00126F54" w:rsidRPr="000110E1" w:rsidRDefault="00126F54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Навчально-виховний комплекс «Голубівська  ЗОШ І-ІІІ ступенів</w:t>
            </w:r>
            <w:r>
              <w:rPr>
                <w:sz w:val="28"/>
                <w:szCs w:val="28"/>
                <w:lang w:eastAsia="ru-RU"/>
              </w:rPr>
              <w:t xml:space="preserve"> -</w:t>
            </w:r>
            <w:r w:rsidRPr="000110E1">
              <w:rPr>
                <w:sz w:val="28"/>
                <w:szCs w:val="28"/>
                <w:lang w:eastAsia="ru-RU"/>
              </w:rPr>
              <w:t xml:space="preserve"> 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92920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 р-н,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 Голубівка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вул.</w:t>
            </w:r>
            <w:r>
              <w:rPr>
                <w:sz w:val="28"/>
                <w:szCs w:val="28"/>
                <w:lang w:eastAsia="ru-RU"/>
              </w:rPr>
              <w:t xml:space="preserve"> Шкільна</w:t>
            </w:r>
            <w:r w:rsidRPr="000110E1">
              <w:rPr>
                <w:sz w:val="28"/>
                <w:szCs w:val="28"/>
                <w:lang w:eastAsia="ru-RU"/>
              </w:rPr>
              <w:t>,12</w:t>
            </w:r>
          </w:p>
          <w:p w:rsidR="00126F54" w:rsidRPr="004D0D0D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7" w:tgtFrame="_blank" w:history="1">
              <w:r w:rsidRPr="00DB2415">
                <w:rPr>
                  <w:rStyle w:val="Hyperlink"/>
                  <w:color w:val="0070C0"/>
                </w:rPr>
                <w:t>http://golubivkaschool.ucoz.net</w:t>
              </w:r>
            </w:hyperlink>
          </w:p>
        </w:tc>
        <w:tc>
          <w:tcPr>
            <w:tcW w:w="2126" w:type="dxa"/>
          </w:tcPr>
          <w:p w:rsidR="00126F54" w:rsidRPr="000110E1" w:rsidRDefault="00126F54" w:rsidP="0047339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Шутько Василина Володимирівна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9-94-72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color w:val="000000"/>
                <w:sz w:val="28"/>
                <w:szCs w:val="28"/>
              </w:rPr>
              <w:t>golubivka.school.krem@ukrnet.com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Житлівська  ЗОШ І-ІІ ступенів 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92906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</w:t>
            </w:r>
            <w:r>
              <w:rPr>
                <w:sz w:val="28"/>
                <w:szCs w:val="28"/>
                <w:lang w:eastAsia="ru-RU"/>
              </w:rPr>
              <w:t xml:space="preserve">мінський р-н,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Житлівка, </w:t>
            </w:r>
          </w:p>
          <w:p w:rsidR="00126F54" w:rsidRPr="003C4902" w:rsidRDefault="00126F54" w:rsidP="001D29C5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</w:t>
            </w:r>
            <w:r w:rsidRPr="000110E1">
              <w:rPr>
                <w:sz w:val="28"/>
                <w:szCs w:val="28"/>
                <w:lang w:eastAsia="ru-RU"/>
              </w:rPr>
              <w:t>Кооперативна, 4</w:t>
            </w:r>
          </w:p>
          <w:p w:rsidR="00126F54" w:rsidRPr="00B4708C" w:rsidRDefault="00126F54" w:rsidP="001D29C5">
            <w:pPr>
              <w:spacing w:after="0" w:line="240" w:lineRule="auto"/>
              <w:rPr>
                <w:sz w:val="28"/>
                <w:szCs w:val="28"/>
                <w:u w:val="single"/>
                <w:lang w:val="ru-RU" w:eastAsia="ru-RU"/>
              </w:rPr>
            </w:pPr>
            <w:hyperlink r:id="rId18" w:tgtFrame="_blank" w:history="1">
              <w:r w:rsidRPr="00DB2415">
                <w:rPr>
                  <w:rStyle w:val="Hyperlink"/>
                  <w:color w:val="0077CC"/>
                  <w:sz w:val="28"/>
                  <w:szCs w:val="28"/>
                  <w:shd w:val="clear" w:color="auto" w:fill="FFFFFF"/>
                </w:rPr>
                <w:t>http://jitllivka.jimdo.com/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Мазур</w:t>
            </w:r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Тетяна</w:t>
            </w:r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>Василівна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9-85-56</w:t>
            </w:r>
          </w:p>
        </w:tc>
        <w:tc>
          <w:tcPr>
            <w:tcW w:w="2964" w:type="dxa"/>
          </w:tcPr>
          <w:p w:rsidR="00126F54" w:rsidRPr="00CC28A8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rStyle w:val="Strong"/>
                <w:b w:val="0"/>
                <w:bCs w:val="0"/>
                <w:sz w:val="28"/>
                <w:szCs w:val="28"/>
              </w:rPr>
              <w:t>jitlzosh@i.ua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Навчально-виховний комплекс «Червонопопівська  ЗОШ І-ІІ ступенів - 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92924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Кремінський р-н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 Червонопопівка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Центральна (</w:t>
            </w:r>
            <w:r w:rsidRPr="000110E1">
              <w:rPr>
                <w:sz w:val="28"/>
                <w:szCs w:val="28"/>
                <w:lang w:eastAsia="ru-RU"/>
              </w:rPr>
              <w:t>Леніна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Степанова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Тетяна  Миколаївна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9-52-28</w:t>
            </w:r>
          </w:p>
        </w:tc>
        <w:tc>
          <w:tcPr>
            <w:tcW w:w="2964" w:type="dxa"/>
          </w:tcPr>
          <w:p w:rsidR="00126F54" w:rsidRPr="00CC28A8" w:rsidRDefault="00126F54" w:rsidP="00CC28A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8">
              <w:rPr>
                <w:rFonts w:ascii="Times New Roman" w:hAnsi="Times New Roman" w:cs="Times New Roman"/>
                <w:sz w:val="28"/>
                <w:szCs w:val="28"/>
              </w:rPr>
              <w:t>popovskayaschool2013@i.ua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Навчально-виховний комплекс «Невська  ЗОШ І-ІІ ступенів - 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92917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ремінський р-н,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с. Невське,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вул.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Центральна (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Леніна</w:t>
            </w:r>
            <w:r>
              <w:rPr>
                <w:color w:val="000000"/>
                <w:sz w:val="28"/>
                <w:szCs w:val="28"/>
                <w:lang w:eastAsia="ru-RU"/>
              </w:rPr>
              <w:t>),114</w:t>
            </w:r>
          </w:p>
          <w:p w:rsidR="00126F54" w:rsidRPr="00FE6C0F" w:rsidRDefault="00126F54" w:rsidP="001B2582">
            <w:pPr>
              <w:spacing w:after="0"/>
              <w:rPr>
                <w:color w:val="0070C0"/>
                <w:sz w:val="28"/>
                <w:szCs w:val="28"/>
                <w:lang w:eastAsia="ru-RU"/>
              </w:rPr>
            </w:pPr>
            <w:hyperlink r:id="rId19" w:history="1">
              <w:r w:rsidRPr="00DB2415">
                <w:rPr>
                  <w:rStyle w:val="Hyperlink"/>
                  <w:color w:val="0070C0"/>
                  <w:sz w:val="28"/>
                  <w:szCs w:val="28"/>
                </w:rPr>
                <w:t>https://sites.google.com/site/nvknevska/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Полтавець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Тетяна  Павлівна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9-55-21</w:t>
            </w:r>
          </w:p>
        </w:tc>
        <w:tc>
          <w:tcPr>
            <w:tcW w:w="2964" w:type="dxa"/>
          </w:tcPr>
          <w:p w:rsidR="00126F54" w:rsidRPr="00CC28A8" w:rsidRDefault="00126F54" w:rsidP="00CC28A8">
            <w:pPr>
              <w:spacing w:after="139" w:line="276" w:lineRule="atLeast"/>
              <w:outlineLvl w:val="1"/>
              <w:rPr>
                <w:sz w:val="28"/>
                <w:szCs w:val="28"/>
                <w:lang w:eastAsia="uk-UA"/>
              </w:rPr>
            </w:pPr>
            <w:r w:rsidRPr="00CC28A8">
              <w:rPr>
                <w:sz w:val="28"/>
                <w:szCs w:val="28"/>
                <w:lang w:eastAsia="uk-UA"/>
              </w:rPr>
              <w:t>nevskayashool@i.ua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Нововодянська  ЗОШ І-ІІ ступенів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92912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Кремінський  р-н,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с. </w:t>
            </w:r>
            <w:r>
              <w:rPr>
                <w:sz w:val="28"/>
                <w:szCs w:val="28"/>
                <w:lang w:eastAsia="ru-RU"/>
              </w:rPr>
              <w:t xml:space="preserve">Нововодяне,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</w:t>
            </w:r>
            <w:r w:rsidRPr="000110E1">
              <w:rPr>
                <w:sz w:val="28"/>
                <w:szCs w:val="28"/>
                <w:lang w:eastAsia="ru-RU"/>
              </w:rPr>
              <w:t>Центральна,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Соболь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Надія  Миколаївна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9-87-29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sobolkrem@gmail.com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Кудряшівська  ЗОШ І-ІІ ступенів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92931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Кремінський  р-н,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0110E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Кудряшівка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</w:t>
            </w:r>
            <w:r w:rsidRPr="000110E1">
              <w:rPr>
                <w:sz w:val="28"/>
                <w:szCs w:val="28"/>
                <w:lang w:eastAsia="ru-RU"/>
              </w:rPr>
              <w:t>Гагаріна</w:t>
            </w:r>
          </w:p>
          <w:p w:rsidR="00126F54" w:rsidRPr="00FE6C0F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20" w:history="1">
              <w:r w:rsidRPr="00FE6C0F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http://kudriashivka-zosh.lg.sch.in.ua/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Сухаревська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Інна Євгеніївна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9-56-25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415">
              <w:rPr>
                <w:sz w:val="28"/>
                <w:szCs w:val="28"/>
              </w:rPr>
              <w:t>kudryashivka.school@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Навчально-виховний комплекс «Булгаківська  ЗОШ І-ІІ ступенів - 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92930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Кремінський  р-н, 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Булгаківка,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вул.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Центральна (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Радянська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ru-RU"/>
              </w:rPr>
              <w:t>32а</w:t>
            </w:r>
          </w:p>
          <w:p w:rsidR="00126F54" w:rsidRPr="00796468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Pr="00DB2415">
                <w:rPr>
                  <w:rStyle w:val="Hyperlink"/>
                  <w:color w:val="0077CC"/>
                  <w:sz w:val="28"/>
                  <w:szCs w:val="28"/>
                  <w:shd w:val="clear" w:color="auto" w:fill="FFFFFF"/>
                </w:rPr>
                <w:t>http://bulgakovka.ucoz.ua/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Кривякін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Олександр  Юрійович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9-45-40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415">
              <w:rPr>
                <w:sz w:val="28"/>
                <w:szCs w:val="28"/>
              </w:rPr>
              <w:t>bulgakovkanvk@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НВК «</w:t>
            </w:r>
            <w:r w:rsidRPr="000110E1">
              <w:rPr>
                <w:sz w:val="28"/>
                <w:szCs w:val="28"/>
                <w:lang w:eastAsia="ru-RU"/>
              </w:rPr>
              <w:t>Боровенська  ЗОШ І-ІІ ступенів</w:t>
            </w:r>
            <w:r>
              <w:rPr>
                <w:sz w:val="28"/>
                <w:szCs w:val="28"/>
                <w:lang w:eastAsia="ru-RU"/>
              </w:rPr>
              <w:t xml:space="preserve"> – ДНЗ»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92943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Кремінський  р-н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 Боровеньки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вул. </w:t>
            </w:r>
            <w:r>
              <w:rPr>
                <w:sz w:val="28"/>
                <w:szCs w:val="28"/>
                <w:lang w:eastAsia="ru-RU"/>
              </w:rPr>
              <w:t>Миру (</w:t>
            </w:r>
            <w:r w:rsidRPr="000110E1">
              <w:rPr>
                <w:sz w:val="28"/>
                <w:szCs w:val="28"/>
                <w:lang w:eastAsia="ru-RU"/>
              </w:rPr>
              <w:t>Леніна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3</w:t>
            </w:r>
          </w:p>
          <w:p w:rsidR="00126F54" w:rsidRPr="00FE6C0F" w:rsidRDefault="00126F54" w:rsidP="001D29C5">
            <w:pPr>
              <w:spacing w:after="0" w:line="240" w:lineRule="auto"/>
              <w:rPr>
                <w:color w:val="0070C0"/>
                <w:lang w:eastAsia="ru-RU"/>
              </w:rPr>
            </w:pPr>
            <w:hyperlink r:id="rId22" w:history="1">
              <w:r w:rsidRPr="00FE6C0F">
                <w:rPr>
                  <w:rStyle w:val="Hyperlink"/>
                  <w:color w:val="0070C0"/>
                  <w:lang w:eastAsia="ru-RU"/>
                </w:rPr>
                <w:t>https://sites.google.com/site/nvkborovenskazosiiistupenivdnz/home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Симонян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Олена  Леонідівна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9-53-23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borovenska_zos@ukr.net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Навчально-виховний комплекс «Єпіфанівська   ЗОШ І-ІІ ступенів - дошкільний навчальний заклад» </w:t>
            </w:r>
          </w:p>
          <w:p w:rsidR="00126F54" w:rsidRPr="000110E1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>Кремінської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92942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Кремінський р-н,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>с. Єпіфанівка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вул. Джерельна </w:t>
            </w:r>
          </w:p>
          <w:p w:rsidR="00126F54" w:rsidRDefault="00126F54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(Леніна), 1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  <w:p w:rsidR="00126F54" w:rsidRPr="00FE6C0F" w:rsidRDefault="00126F54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23" w:history="1">
              <w:r w:rsidRPr="00FE6C0F">
                <w:rPr>
                  <w:rStyle w:val="Hyperlink"/>
                  <w:color w:val="0070C0"/>
                  <w:sz w:val="28"/>
                  <w:szCs w:val="28"/>
                  <w:lang w:eastAsia="ru-RU"/>
                </w:rPr>
                <w:t>https://nvk-epifanivka.pp.ua/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Колєснік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Людмила  Афанасіївна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9-44-19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415">
              <w:rPr>
                <w:sz w:val="28"/>
                <w:szCs w:val="28"/>
              </w:rPr>
              <w:t>epifanovka.school@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gmail.com</w:t>
            </w:r>
          </w:p>
        </w:tc>
      </w:tr>
    </w:tbl>
    <w:p w:rsidR="00126F54" w:rsidRDefault="00126F54"/>
    <w:sectPr w:rsidR="00126F54" w:rsidSect="00F0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902"/>
    <w:rsid w:val="000108F6"/>
    <w:rsid w:val="000110E1"/>
    <w:rsid w:val="000542DB"/>
    <w:rsid w:val="00100773"/>
    <w:rsid w:val="00126F54"/>
    <w:rsid w:val="001B2582"/>
    <w:rsid w:val="001D29C5"/>
    <w:rsid w:val="001E0436"/>
    <w:rsid w:val="0028205E"/>
    <w:rsid w:val="002A27EE"/>
    <w:rsid w:val="00362DF8"/>
    <w:rsid w:val="003C4902"/>
    <w:rsid w:val="003F34D0"/>
    <w:rsid w:val="00432C32"/>
    <w:rsid w:val="0047339A"/>
    <w:rsid w:val="00486564"/>
    <w:rsid w:val="004D0D0D"/>
    <w:rsid w:val="005622C8"/>
    <w:rsid w:val="00562A8C"/>
    <w:rsid w:val="005D6C67"/>
    <w:rsid w:val="005E77F6"/>
    <w:rsid w:val="00643A99"/>
    <w:rsid w:val="006A6B1A"/>
    <w:rsid w:val="006E39F6"/>
    <w:rsid w:val="00743EA9"/>
    <w:rsid w:val="00770751"/>
    <w:rsid w:val="00787431"/>
    <w:rsid w:val="00796468"/>
    <w:rsid w:val="007A2CED"/>
    <w:rsid w:val="00837860"/>
    <w:rsid w:val="00873007"/>
    <w:rsid w:val="008E17EF"/>
    <w:rsid w:val="008F4FBD"/>
    <w:rsid w:val="008F5F0E"/>
    <w:rsid w:val="00950EF9"/>
    <w:rsid w:val="00974763"/>
    <w:rsid w:val="00A6175E"/>
    <w:rsid w:val="00A84071"/>
    <w:rsid w:val="00AA5DB3"/>
    <w:rsid w:val="00AC59D8"/>
    <w:rsid w:val="00AF0181"/>
    <w:rsid w:val="00B02CC6"/>
    <w:rsid w:val="00B149AF"/>
    <w:rsid w:val="00B1757A"/>
    <w:rsid w:val="00B4708C"/>
    <w:rsid w:val="00B930B6"/>
    <w:rsid w:val="00BA26E7"/>
    <w:rsid w:val="00BA6C72"/>
    <w:rsid w:val="00BF0938"/>
    <w:rsid w:val="00C03CC2"/>
    <w:rsid w:val="00C377FB"/>
    <w:rsid w:val="00CC28A8"/>
    <w:rsid w:val="00DB2415"/>
    <w:rsid w:val="00E53BD8"/>
    <w:rsid w:val="00E8579A"/>
    <w:rsid w:val="00EA521F"/>
    <w:rsid w:val="00EB0A82"/>
    <w:rsid w:val="00F05579"/>
    <w:rsid w:val="00F0705D"/>
    <w:rsid w:val="00F8384F"/>
    <w:rsid w:val="00FB4ED5"/>
    <w:rsid w:val="00FE5803"/>
    <w:rsid w:val="00FE6C0F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02"/>
    <w:pPr>
      <w:spacing w:after="200" w:line="276" w:lineRule="auto"/>
    </w:pPr>
    <w:rPr>
      <w:rFonts w:ascii="Times New Roman" w:hAnsi="Times New Roman"/>
      <w:sz w:val="24"/>
      <w:szCs w:val="24"/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CC28A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28A8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styleId="Hyperlink">
    <w:name w:val="Hyperlink"/>
    <w:basedOn w:val="DefaultParagraphFont"/>
    <w:uiPriority w:val="99"/>
    <w:rsid w:val="003C4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490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CC2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C28A8"/>
    <w:rPr>
      <w:rFonts w:ascii="Courier New" w:hAnsi="Courier New" w:cs="Courier New"/>
      <w:sz w:val="20"/>
      <w:szCs w:val="20"/>
      <w:lang w:val="uk-UA" w:eastAsia="uk-UA"/>
    </w:rPr>
  </w:style>
  <w:style w:type="character" w:styleId="Strong">
    <w:name w:val="Strong"/>
    <w:basedOn w:val="DefaultParagraphFont"/>
    <w:uiPriority w:val="99"/>
    <w:qFormat/>
    <w:rsid w:val="00CC28A8"/>
    <w:rPr>
      <w:b/>
      <w:bCs/>
    </w:rPr>
  </w:style>
  <w:style w:type="character" w:customStyle="1" w:styleId="xfm97478913">
    <w:name w:val="xfm_97478913"/>
    <w:basedOn w:val="DefaultParagraphFont"/>
    <w:uiPriority w:val="99"/>
    <w:rsid w:val="00432C32"/>
  </w:style>
  <w:style w:type="character" w:customStyle="1" w:styleId="xfm94770638">
    <w:name w:val="xfm_94770638"/>
    <w:basedOn w:val="DefaultParagraphFont"/>
    <w:uiPriority w:val="99"/>
    <w:rsid w:val="00C3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h4site.wixsite.com/golovna" TargetMode="External"/><Relationship Id="rId13" Type="http://schemas.openxmlformats.org/officeDocument/2006/relationships/hyperlink" Target="http://mbox2.i.ua/compose/765765765/?cto=uL6wy9GuxaWwy6zBqta%2FjpuqSI6w" TargetMode="External"/><Relationship Id="rId18" Type="http://schemas.openxmlformats.org/officeDocument/2006/relationships/hyperlink" Target="http://jitllivka.jimd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lgakovka.ucoz.ua/" TargetMode="External"/><Relationship Id="rId7" Type="http://schemas.openxmlformats.org/officeDocument/2006/relationships/hyperlink" Target="http://mbox2.i.ua/compose/1289398373/?cto=6D5CSzdw%2FSJVGE8cKx85brbDmKulsMDLm5%2BSjMKczGuHro17" TargetMode="External"/><Relationship Id="rId12" Type="http://schemas.openxmlformats.org/officeDocument/2006/relationships/hyperlink" Target="http://novomykilske-zosh.lg.sch.in.ua/" TargetMode="External"/><Relationship Id="rId17" Type="http://schemas.openxmlformats.org/officeDocument/2006/relationships/hyperlink" Target="http://golubivkaschool.ucoz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ovokrasnianka-nvk.edukit.lg.ua/" TargetMode="External"/><Relationship Id="rId20" Type="http://schemas.openxmlformats.org/officeDocument/2006/relationships/hyperlink" Target="http://kudriashivka-zosh.lg.sch.in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kreminna-nvk3.edukit.lg.ua" TargetMode="External"/><Relationship Id="rId11" Type="http://schemas.openxmlformats.org/officeDocument/2006/relationships/hyperlink" Target="http://baranikovka.at.u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rem-school2.ucoz.ua" TargetMode="External"/><Relationship Id="rId15" Type="http://schemas.openxmlformats.org/officeDocument/2006/relationships/hyperlink" Target="http://naschool.ucoz.ua/" TargetMode="External"/><Relationship Id="rId23" Type="http://schemas.openxmlformats.org/officeDocument/2006/relationships/hyperlink" Target="https://nvk-epifanivka.pp.ua/" TargetMode="External"/><Relationship Id="rId10" Type="http://schemas.openxmlformats.org/officeDocument/2006/relationships/hyperlink" Target="http://redriverschool.at.ua" TargetMode="External"/><Relationship Id="rId19" Type="http://schemas.openxmlformats.org/officeDocument/2006/relationships/hyperlink" Target="https://sites.google.com/site/nvknevska/" TargetMode="External"/><Relationship Id="rId4" Type="http://schemas.openxmlformats.org/officeDocument/2006/relationships/hyperlink" Target="http://kreminna-zosh1.lg.sch.in.ua" TargetMode="External"/><Relationship Id="rId9" Type="http://schemas.openxmlformats.org/officeDocument/2006/relationships/hyperlink" Target="http://gimnaziya-5.ucoz.net/" TargetMode="External"/><Relationship Id="rId14" Type="http://schemas.openxmlformats.org/officeDocument/2006/relationships/hyperlink" Target="http://www.varvarivska-zosh.lg.sch.in.ua/" TargetMode="External"/><Relationship Id="rId22" Type="http://schemas.openxmlformats.org/officeDocument/2006/relationships/hyperlink" Target="https://sites.google.com/site/nvkborovenskazosiiistupenivdnz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1003</Words>
  <Characters>5718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ЗАГАЛЬНООСВІТНІ НАВЧАЛЬНІ ЗАКЛАДИ</dc:title>
  <dc:subject/>
  <dc:creator>User</dc:creator>
  <cp:keywords/>
  <dc:description/>
  <cp:lastModifiedBy>USER</cp:lastModifiedBy>
  <cp:revision>3</cp:revision>
  <dcterms:created xsi:type="dcterms:W3CDTF">2017-07-04T12:00:00Z</dcterms:created>
  <dcterms:modified xsi:type="dcterms:W3CDTF">2017-07-04T12:01:00Z</dcterms:modified>
</cp:coreProperties>
</file>